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4840"/>
        <w:gridCol w:w="4798"/>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Алимбековой Регины Бикмухаметовны,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1F219FEF" w:rsidR="00990052" w:rsidRPr="00C315D8" w:rsidRDefault="00F96680" w:rsidP="00AE7532">
      <w:pPr>
        <w:ind w:firstLine="567"/>
        <w:jc w:val="both"/>
        <w:rPr>
          <w:rFonts w:cs="Times New Roman"/>
          <w:color w:val="FF0000"/>
        </w:rPr>
      </w:pPr>
      <w:r w:rsidRPr="009170EC">
        <w:rPr>
          <w:rFonts w:cs="Times New Roman"/>
        </w:rPr>
        <w:t xml:space="preserve">1.1. </w:t>
      </w:r>
      <w:r w:rsidRPr="00F4686D">
        <w:rPr>
          <w:rFonts w:cs="Times New Roman"/>
        </w:rPr>
        <w:t xml:space="preserve">На основании </w:t>
      </w:r>
      <w:r w:rsidR="00AA492F">
        <w:rPr>
          <w:rFonts w:cs="Times New Roman"/>
        </w:rPr>
        <w:t>______________________________________________</w:t>
      </w:r>
      <w:r w:rsidR="00AE7532" w:rsidRPr="00F4686D">
        <w:rPr>
          <w:rFonts w:cs="Times New Roman"/>
        </w:rPr>
        <w:t xml:space="preserve">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 xml:space="preserve">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w:t>
      </w:r>
      <w:r w:rsidR="00C315D8">
        <w:rPr>
          <w:rFonts w:cs="Times New Roman"/>
        </w:rPr>
        <w:t>______________________</w:t>
      </w:r>
      <w:r w:rsidR="001F53B1">
        <w:rPr>
          <w:rFonts w:cs="Times New Roman"/>
        </w:rPr>
        <w:t xml:space="preserve"> </w:t>
      </w:r>
      <w:r w:rsidRPr="009170EC">
        <w:rPr>
          <w:rFonts w:cs="Times New Roman"/>
        </w:rPr>
        <w:t xml:space="preserve">с кадастровым номером </w:t>
      </w:r>
      <w:r w:rsidR="00C315D8">
        <w:t>_______________</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bookmarkStart w:id="2" w:name="RentUsingKind"/>
      <w:r w:rsidR="00C315D8">
        <w:t>________________________________________________________</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xml:space="preserve">, в границах, указанных в </w:t>
      </w:r>
      <w:r w:rsidR="00565CC0" w:rsidRPr="00AE7532">
        <w:rPr>
          <w:rFonts w:cs="Times New Roman"/>
        </w:rPr>
        <w:t xml:space="preserve">выписке из Единого </w:t>
      </w:r>
      <w:r w:rsidR="00565CC0" w:rsidRPr="00DC1246">
        <w:rPr>
          <w:rFonts w:cs="Times New Roman"/>
        </w:rPr>
        <w:t xml:space="preserve">государственного реестра недвижимости от </w:t>
      </w:r>
      <w:r w:rsidR="00C315D8" w:rsidRPr="00DC1246">
        <w:rPr>
          <w:rFonts w:cs="Times New Roman"/>
        </w:rPr>
        <w:t>______________________</w:t>
      </w:r>
      <w:r w:rsidR="00F4686D" w:rsidRPr="00DC1246">
        <w:rPr>
          <w:rFonts w:cs="Times New Roman"/>
        </w:rPr>
        <w:t xml:space="preserve">, общей площадью </w:t>
      </w:r>
      <w:r w:rsidR="00C315D8" w:rsidRPr="00DC1246">
        <w:rPr>
          <w:rFonts w:cs="Times New Roman"/>
        </w:rPr>
        <w:t>_________________</w:t>
      </w:r>
      <w:r w:rsidR="00F4686D" w:rsidRPr="00DC1246">
        <w:rPr>
          <w:rFonts w:cs="Times New Roman"/>
        </w:rPr>
        <w:t xml:space="preserve"> кв. м., без права строительства на нем зданий и сооружений.</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43AE99DA" w14:textId="5F4AA07D" w:rsidR="0067360D" w:rsidRPr="0067360D" w:rsidRDefault="0010768D" w:rsidP="0067360D">
      <w:pPr>
        <w:ind w:firstLine="567"/>
        <w:jc w:val="both"/>
        <w:rPr>
          <w:rFonts w:cs="Times New Roman"/>
        </w:rPr>
      </w:pPr>
      <w:r>
        <w:rPr>
          <w:rFonts w:cs="Times New Roman"/>
        </w:rPr>
        <w:t xml:space="preserve">2.4. </w:t>
      </w:r>
      <w:r w:rsidR="0067360D" w:rsidRPr="0067360D">
        <w:rPr>
          <w:rFonts w:cs="Times New Roman"/>
        </w:rPr>
        <w:t>Согласно выписки из ЕГРН №КУВИ-001/2022-193271992 от 01.11.2022 на земельном участке расположен объект недвижимости с кадастровым номером 02:16:000000:2740, с назначением водоснабжения и водоотведения, наименования: водопровод Старые Богады – Арсланово, протяженностью 4648 м.</w:t>
      </w:r>
      <w:r w:rsidR="0067360D">
        <w:rPr>
          <w:rFonts w:cs="Times New Roman"/>
        </w:rPr>
        <w:t xml:space="preserve"> </w:t>
      </w:r>
      <w:r w:rsidR="0067360D" w:rsidRPr="0067360D">
        <w:rPr>
          <w:rFonts w:cs="Times New Roman"/>
        </w:rPr>
        <w:t xml:space="preserve">Собственник объекта водопровода - сельское поселение Буздякский сельсовет </w:t>
      </w:r>
      <w:r w:rsidR="0067360D">
        <w:rPr>
          <w:rFonts w:cs="Times New Roman"/>
        </w:rPr>
        <w:t>муниципального района</w:t>
      </w:r>
      <w:r w:rsidR="0067360D" w:rsidRPr="0067360D">
        <w:rPr>
          <w:rFonts w:cs="Times New Roman"/>
        </w:rPr>
        <w:t xml:space="preserve"> Буздякский район Р</w:t>
      </w:r>
      <w:r w:rsidR="0067360D">
        <w:rPr>
          <w:rFonts w:cs="Times New Roman"/>
        </w:rPr>
        <w:t xml:space="preserve">еспублики Башкортостан. </w:t>
      </w:r>
    </w:p>
    <w:p w14:paraId="1050B793" w14:textId="623F4D8A" w:rsidR="005631D9" w:rsidRDefault="005631D9" w:rsidP="0067360D">
      <w:pPr>
        <w:ind w:firstLine="567"/>
        <w:jc w:val="both"/>
        <w:rPr>
          <w:rFonts w:cs="Times New Roman"/>
          <w:b/>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7A1CCB7"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r w:rsidR="00741F65" w:rsidRPr="00333D6C">
        <w:rPr>
          <w:rFonts w:cs="Times New Roman"/>
          <w:color w:val="FF0000"/>
        </w:rPr>
        <w:t>на</w:t>
      </w:r>
      <w:r w:rsidR="00B16523">
        <w:rPr>
          <w:rFonts w:cs="Times New Roman"/>
          <w:color w:val="FF0000"/>
        </w:rPr>
        <w:t>_____лет</w:t>
      </w:r>
      <w:r w:rsidR="00741F65" w:rsidRPr="00333D6C">
        <w:rPr>
          <w:rFonts w:cs="Times New Roman"/>
          <w:color w:val="FF0000"/>
        </w:rPr>
        <w:t>:</w:t>
      </w:r>
      <w:r w:rsidR="00B16523">
        <w:rPr>
          <w:rFonts w:cs="Times New Roman"/>
          <w:color w:val="FF0000"/>
        </w:rPr>
        <w:t xml:space="preserve"> с</w:t>
      </w:r>
      <w:r w:rsidR="00741F65" w:rsidRPr="00333D6C">
        <w:rPr>
          <w:rFonts w:cs="Times New Roman"/>
          <w:color w:val="FF0000"/>
        </w:rPr>
        <w:t xml:space="preserve"> </w:t>
      </w:r>
      <w:r w:rsidR="0072224A">
        <w:rPr>
          <w:rFonts w:cs="Times New Roman"/>
          <w:color w:val="FF0000"/>
        </w:rPr>
        <w:t>____________до _________</w:t>
      </w:r>
      <w:r w:rsidR="001F53B1" w:rsidRPr="00333D6C">
        <w:rPr>
          <w:rFonts w:cs="Times New Roman"/>
          <w:color w:val="FF0000"/>
        </w:rPr>
        <w:t>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lastRenderedPageBreak/>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72224A">
      <w:pPr>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(Минземимущество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711360B0"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00C315D8">
        <w:rPr>
          <w:rFonts w:cs="Times New Roman"/>
          <w:color w:val="000000" w:themeColor="text1"/>
        </w:rPr>
        <w:t xml:space="preserve">, ОКТМО </w:t>
      </w:r>
      <w:r w:rsidR="00C315D8">
        <w:rPr>
          <w:rFonts w:cs="Times New Roman"/>
          <w:color w:val="FF0000"/>
        </w:rPr>
        <w:t>______________</w:t>
      </w:r>
      <w:r w:rsidR="0072224A">
        <w:rPr>
          <w:rFonts w:cs="Times New Roman"/>
          <w:color w:val="FF0000"/>
        </w:rPr>
        <w:t xml:space="preserve"> (по месту нахождения участка)</w:t>
      </w:r>
      <w:r w:rsidR="00C315D8" w:rsidRPr="00C315D8">
        <w:rPr>
          <w:rFonts w:cs="Times New Roman"/>
          <w:color w:val="FF0000"/>
        </w:rPr>
        <w:t>.</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 xml:space="preserve">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w:t>
      </w:r>
      <w:r w:rsidRPr="009170EC">
        <w:rPr>
          <w:rFonts w:cs="Times New Roman"/>
        </w:rPr>
        <w:lastRenderedPageBreak/>
        <w:t>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3FFB9468"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xml:space="preserve">. Не осуществлять перевод долга по настоящему Договору. </w:t>
      </w:r>
      <w:r w:rsidR="00C17777">
        <w:rPr>
          <w:rFonts w:cs="Times New Roman"/>
        </w:rPr>
        <w:t xml:space="preserve">Не переуступать свои права и обязанности по Договору, не сдавать земельный участок в субаренду. </w:t>
      </w:r>
      <w:r w:rsidRPr="009170EC">
        <w:rPr>
          <w:rFonts w:cs="Times New Roman"/>
        </w:rPr>
        <w:t>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lastRenderedPageBreak/>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E29BAAA"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 xml:space="preserve">Единого государственного реестра недвижимости от </w:t>
      </w:r>
      <w:r w:rsidR="00C315D8">
        <w:rPr>
          <w:rFonts w:cs="Times New Roman"/>
          <w:color w:val="000000" w:themeColor="text1"/>
        </w:rPr>
        <w:t>________</w:t>
      </w:r>
      <w:r w:rsidRPr="00EF68F6">
        <w:rPr>
          <w:rFonts w:cs="Times New Roman"/>
          <w:color w:val="000000" w:themeColor="text1"/>
        </w:rPr>
        <w:t xml:space="preserve"> № </w:t>
      </w:r>
      <w:r w:rsidR="00C315D8">
        <w:rPr>
          <w:rFonts w:cs="Times New Roman"/>
          <w:color w:val="000000" w:themeColor="text1"/>
        </w:rPr>
        <w:t>__________</w:t>
      </w:r>
      <w:r>
        <w:rPr>
          <w:rFonts w:cs="Times New Roman"/>
          <w:color w:val="000000" w:themeColor="text1"/>
        </w:rPr>
        <w:t>.</w:t>
      </w:r>
    </w:p>
    <w:p w14:paraId="5462F7FB" w14:textId="77777777" w:rsidR="000377D0" w:rsidRPr="0091129C"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Министерство земельных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7122"/>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450008, Республика Башкортостан, г.Уфа, ул. Цюрупы,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054"/>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483"/>
        <w:gridCol w:w="5047"/>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t xml:space="preserve">_______________  /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09369CF1" w14:textId="77777777" w:rsidR="00F4686D" w:rsidRPr="000377D0" w:rsidRDefault="00F4686D" w:rsidP="00D5194C">
      <w:pPr>
        <w:rPr>
          <w:rFonts w:cs="Times New Roman"/>
          <w:lang w:val="en-US"/>
        </w:rPr>
      </w:pPr>
    </w:p>
    <w:p w14:paraId="01EAE8BF" w14:textId="77777777" w:rsidR="00C315D8" w:rsidRDefault="00C315D8" w:rsidP="007B0AF5">
      <w:pPr>
        <w:ind w:left="7371"/>
        <w:rPr>
          <w:rFonts w:cs="Times New Roman"/>
        </w:rPr>
      </w:pPr>
    </w:p>
    <w:p w14:paraId="2BEFAAD3" w14:textId="77777777" w:rsidR="00C315D8" w:rsidRDefault="00C315D8" w:rsidP="007B0AF5">
      <w:pPr>
        <w:ind w:left="7371"/>
        <w:rPr>
          <w:rFonts w:cs="Times New Roman"/>
        </w:rPr>
      </w:pPr>
    </w:p>
    <w:p w14:paraId="2479266A" w14:textId="77777777" w:rsidR="00C315D8" w:rsidRDefault="00C315D8" w:rsidP="007B0AF5">
      <w:pPr>
        <w:ind w:left="7371"/>
        <w:rPr>
          <w:rFonts w:cs="Times New Roman"/>
        </w:rPr>
      </w:pPr>
    </w:p>
    <w:p w14:paraId="56C37F1B" w14:textId="77777777" w:rsidR="00C315D8" w:rsidRDefault="00C315D8" w:rsidP="007B0AF5">
      <w:pPr>
        <w:ind w:left="7371"/>
        <w:rPr>
          <w:rFonts w:cs="Times New Roman"/>
        </w:rPr>
      </w:pPr>
    </w:p>
    <w:p w14:paraId="64A2ADFA" w14:textId="77777777" w:rsidR="00DC1246" w:rsidRDefault="00DC1246" w:rsidP="007B0AF5">
      <w:pPr>
        <w:ind w:left="7371"/>
        <w:rPr>
          <w:rFonts w:cs="Times New Roman"/>
        </w:rPr>
      </w:pPr>
    </w:p>
    <w:p w14:paraId="4FF93A25" w14:textId="77777777" w:rsidR="00DC1246" w:rsidRDefault="00DC1246" w:rsidP="007B0AF5">
      <w:pPr>
        <w:ind w:left="7371"/>
        <w:rPr>
          <w:rFonts w:cs="Times New Roman"/>
        </w:rPr>
      </w:pPr>
    </w:p>
    <w:p w14:paraId="08D1B008" w14:textId="77777777" w:rsidR="009F08A8" w:rsidRDefault="009F08A8" w:rsidP="007B0AF5">
      <w:pPr>
        <w:ind w:left="7371"/>
        <w:rPr>
          <w:rFonts w:cs="Times New Roman"/>
        </w:rPr>
      </w:pPr>
    </w:p>
    <w:p w14:paraId="6F5ADE3F" w14:textId="77777777" w:rsidR="009F08A8" w:rsidRDefault="009F08A8" w:rsidP="007B0AF5">
      <w:pPr>
        <w:ind w:left="7371"/>
        <w:rPr>
          <w:rFonts w:cs="Times New Roman"/>
        </w:rPr>
      </w:pPr>
    </w:p>
    <w:p w14:paraId="0C0D11B3" w14:textId="77777777" w:rsidR="009F08A8" w:rsidRDefault="009F08A8" w:rsidP="007B0AF5">
      <w:pPr>
        <w:ind w:left="7371"/>
        <w:rPr>
          <w:rFonts w:cs="Times New Roman"/>
        </w:rPr>
      </w:pPr>
    </w:p>
    <w:p w14:paraId="6C6CA869" w14:textId="77777777" w:rsidR="009F08A8" w:rsidRDefault="009F08A8" w:rsidP="007B0AF5">
      <w:pPr>
        <w:ind w:left="7371"/>
        <w:rPr>
          <w:rFonts w:cs="Times New Roman"/>
        </w:rPr>
      </w:pPr>
    </w:p>
    <w:p w14:paraId="1F85C0AD" w14:textId="77777777" w:rsidR="009F08A8" w:rsidRDefault="009F08A8" w:rsidP="007B0AF5">
      <w:pPr>
        <w:ind w:left="7371"/>
        <w:rPr>
          <w:rFonts w:cs="Times New Roman"/>
        </w:rPr>
      </w:pPr>
    </w:p>
    <w:p w14:paraId="693D827D" w14:textId="77777777" w:rsidR="009F08A8" w:rsidRDefault="009F08A8" w:rsidP="007B0AF5">
      <w:pPr>
        <w:ind w:left="7371"/>
        <w:rPr>
          <w:rFonts w:cs="Times New Roman"/>
        </w:rPr>
      </w:pPr>
    </w:p>
    <w:p w14:paraId="77C3E6D9" w14:textId="77777777" w:rsidR="009F08A8" w:rsidRDefault="009F08A8" w:rsidP="007B0AF5">
      <w:pPr>
        <w:ind w:left="7371"/>
        <w:rPr>
          <w:rFonts w:cs="Times New Roman"/>
        </w:rPr>
      </w:pPr>
    </w:p>
    <w:p w14:paraId="317C132F" w14:textId="77777777" w:rsidR="009F08A8" w:rsidRDefault="009F08A8" w:rsidP="007B0AF5">
      <w:pPr>
        <w:ind w:left="7371"/>
        <w:rPr>
          <w:rFonts w:cs="Times New Roman"/>
        </w:rPr>
      </w:pPr>
    </w:p>
    <w:p w14:paraId="7FF8D1C1" w14:textId="77777777" w:rsidR="009F08A8" w:rsidRDefault="009F08A8" w:rsidP="007B0AF5">
      <w:pPr>
        <w:ind w:left="7371"/>
        <w:rPr>
          <w:rFonts w:cs="Times New Roman"/>
        </w:rPr>
      </w:pPr>
    </w:p>
    <w:p w14:paraId="0793D799" w14:textId="77777777" w:rsidR="009F08A8" w:rsidRDefault="009F08A8" w:rsidP="007B0AF5">
      <w:pPr>
        <w:ind w:left="7371"/>
        <w:rPr>
          <w:rFonts w:cs="Times New Roman"/>
        </w:rPr>
      </w:pPr>
    </w:p>
    <w:p w14:paraId="4DC2AD12" w14:textId="77777777" w:rsidR="009F08A8" w:rsidRDefault="009F08A8" w:rsidP="007B0AF5">
      <w:pPr>
        <w:ind w:left="7371"/>
        <w:rPr>
          <w:rFonts w:cs="Times New Roman"/>
        </w:rPr>
      </w:pPr>
    </w:p>
    <w:p w14:paraId="407676FD" w14:textId="77777777" w:rsidR="009F08A8" w:rsidRDefault="009F08A8" w:rsidP="007B0AF5">
      <w:pPr>
        <w:ind w:left="7371"/>
        <w:rPr>
          <w:rFonts w:cs="Times New Roman"/>
        </w:rPr>
      </w:pPr>
    </w:p>
    <w:p w14:paraId="4CFBCAFA" w14:textId="77777777" w:rsidR="00EE3591" w:rsidRDefault="00EE3591" w:rsidP="007B0AF5">
      <w:pPr>
        <w:ind w:left="7371"/>
        <w:rPr>
          <w:rFonts w:cs="Times New Roman"/>
        </w:rPr>
      </w:pPr>
    </w:p>
    <w:p w14:paraId="72A6C46A" w14:textId="77777777" w:rsidR="00EE3591" w:rsidRDefault="00EE3591" w:rsidP="007B0AF5">
      <w:pPr>
        <w:ind w:left="7371"/>
        <w:rPr>
          <w:rFonts w:cs="Times New Roman"/>
        </w:rPr>
      </w:pPr>
    </w:p>
    <w:p w14:paraId="02CA106C" w14:textId="77777777" w:rsidR="00EE3591" w:rsidRDefault="00EE3591" w:rsidP="007B0AF5">
      <w:pPr>
        <w:ind w:left="7371"/>
        <w:rPr>
          <w:rFonts w:cs="Times New Roman"/>
        </w:rPr>
      </w:pPr>
    </w:p>
    <w:p w14:paraId="1CE4A0BB" w14:textId="77777777" w:rsidR="00EE3591" w:rsidRDefault="00EE3591" w:rsidP="007B0AF5">
      <w:pPr>
        <w:ind w:left="7371"/>
        <w:rPr>
          <w:rFonts w:cs="Times New Roman"/>
        </w:rPr>
      </w:pPr>
    </w:p>
    <w:p w14:paraId="09F6E0D5" w14:textId="77777777" w:rsidR="00EE3591" w:rsidRDefault="00EE3591" w:rsidP="007B0AF5">
      <w:pPr>
        <w:ind w:left="7371"/>
        <w:rPr>
          <w:rFonts w:cs="Times New Roman"/>
        </w:rPr>
      </w:pPr>
    </w:p>
    <w:p w14:paraId="5F1C0D04" w14:textId="77777777" w:rsidR="00EE3591" w:rsidRDefault="00EE3591" w:rsidP="007B0AF5">
      <w:pPr>
        <w:ind w:left="7371"/>
        <w:rPr>
          <w:rFonts w:cs="Times New Roman"/>
        </w:rPr>
      </w:pPr>
    </w:p>
    <w:p w14:paraId="522C30C9" w14:textId="77777777" w:rsidR="00EE3591" w:rsidRDefault="00EE3591" w:rsidP="007B0AF5">
      <w:pPr>
        <w:ind w:left="7371"/>
        <w:rPr>
          <w:rFonts w:cs="Times New Roman"/>
        </w:rPr>
      </w:pPr>
    </w:p>
    <w:p w14:paraId="0458832A" w14:textId="77777777" w:rsidR="00EE3591" w:rsidRDefault="00EE3591" w:rsidP="007B0AF5">
      <w:pPr>
        <w:ind w:left="7371"/>
        <w:rPr>
          <w:rFonts w:cs="Times New Roman"/>
        </w:rPr>
      </w:pPr>
    </w:p>
    <w:p w14:paraId="52AC8433" w14:textId="77777777" w:rsidR="00EE3591" w:rsidRDefault="00EE3591" w:rsidP="007B0AF5">
      <w:pPr>
        <w:ind w:left="7371"/>
        <w:rPr>
          <w:rFonts w:cs="Times New Roman"/>
        </w:rPr>
      </w:pPr>
    </w:p>
    <w:p w14:paraId="3F587D3B" w14:textId="77777777" w:rsidR="00EE3591" w:rsidRDefault="00EE3591" w:rsidP="007B0AF5">
      <w:pPr>
        <w:ind w:left="7371"/>
        <w:rPr>
          <w:rFonts w:cs="Times New Roman"/>
        </w:rPr>
      </w:pPr>
    </w:p>
    <w:p w14:paraId="40C91F11" w14:textId="77777777" w:rsidR="00EE3591" w:rsidRDefault="00EE3591" w:rsidP="007B0AF5">
      <w:pPr>
        <w:ind w:left="7371"/>
        <w:rPr>
          <w:rFonts w:cs="Times New Roman"/>
        </w:rPr>
      </w:pPr>
    </w:p>
    <w:p w14:paraId="7EB9B8D2" w14:textId="77777777" w:rsidR="00EE3591" w:rsidRDefault="00EE3591" w:rsidP="007B0AF5">
      <w:pPr>
        <w:ind w:left="7371"/>
        <w:rPr>
          <w:rFonts w:cs="Times New Roman"/>
        </w:rPr>
      </w:pPr>
    </w:p>
    <w:p w14:paraId="35F454D7" w14:textId="77777777" w:rsidR="00EE3591" w:rsidRDefault="00EE3591" w:rsidP="007B0AF5">
      <w:pPr>
        <w:ind w:left="7371"/>
        <w:rPr>
          <w:rFonts w:cs="Times New Roman"/>
        </w:rPr>
      </w:pPr>
    </w:p>
    <w:p w14:paraId="79677C04" w14:textId="77777777" w:rsidR="00EE3591" w:rsidRDefault="00EE3591" w:rsidP="007B0AF5">
      <w:pPr>
        <w:ind w:left="7371"/>
        <w:rPr>
          <w:rFonts w:cs="Times New Roman"/>
        </w:rPr>
      </w:pPr>
    </w:p>
    <w:p w14:paraId="120DA356" w14:textId="77777777" w:rsidR="00EE3591" w:rsidRDefault="00EE3591" w:rsidP="007B0AF5">
      <w:pPr>
        <w:ind w:left="7371"/>
        <w:rPr>
          <w:rFonts w:cs="Times New Roman"/>
        </w:rPr>
      </w:pPr>
    </w:p>
    <w:p w14:paraId="303FD3B7" w14:textId="77777777" w:rsidR="00EE3591" w:rsidRDefault="00EE3591" w:rsidP="007B0AF5">
      <w:pPr>
        <w:ind w:left="7371"/>
        <w:rPr>
          <w:rFonts w:cs="Times New Roman"/>
        </w:rPr>
      </w:pPr>
    </w:p>
    <w:p w14:paraId="1BA9D32C" w14:textId="77777777" w:rsidR="00EE3591" w:rsidRDefault="00EE3591" w:rsidP="007B0AF5">
      <w:pPr>
        <w:ind w:left="7371"/>
        <w:rPr>
          <w:rFonts w:cs="Times New Roman"/>
        </w:rPr>
      </w:pPr>
    </w:p>
    <w:p w14:paraId="5D170198" w14:textId="77777777" w:rsidR="00EE3591" w:rsidRDefault="00EE3591" w:rsidP="007B0AF5">
      <w:pPr>
        <w:ind w:left="7371"/>
        <w:rPr>
          <w:rFonts w:cs="Times New Roman"/>
        </w:rPr>
      </w:pPr>
    </w:p>
    <w:p w14:paraId="56A5106A" w14:textId="77777777" w:rsidR="00EE3591" w:rsidRDefault="00EE3591" w:rsidP="007B0AF5">
      <w:pPr>
        <w:ind w:left="7371"/>
        <w:rPr>
          <w:rFonts w:cs="Times New Roman"/>
        </w:rPr>
      </w:pPr>
    </w:p>
    <w:p w14:paraId="15739770" w14:textId="77777777" w:rsidR="00EE3591" w:rsidRDefault="00EE3591" w:rsidP="007B0AF5">
      <w:pPr>
        <w:ind w:left="7371"/>
        <w:rPr>
          <w:rFonts w:cs="Times New Roman"/>
        </w:rPr>
      </w:pPr>
    </w:p>
    <w:p w14:paraId="0E8570DE" w14:textId="77777777" w:rsidR="00EE3591" w:rsidRDefault="00EE3591" w:rsidP="007B0AF5">
      <w:pPr>
        <w:ind w:left="7371"/>
        <w:rPr>
          <w:rFonts w:cs="Times New Roman"/>
        </w:rPr>
      </w:pPr>
    </w:p>
    <w:p w14:paraId="3047AB92" w14:textId="77777777" w:rsidR="00EE3591" w:rsidRDefault="00EE3591" w:rsidP="007B0AF5">
      <w:pPr>
        <w:ind w:left="7371"/>
        <w:rPr>
          <w:rFonts w:cs="Times New Roman"/>
        </w:rPr>
      </w:pPr>
    </w:p>
    <w:p w14:paraId="488DDF59" w14:textId="77777777" w:rsidR="00EE3591" w:rsidRDefault="00EE3591" w:rsidP="007B0AF5">
      <w:pPr>
        <w:ind w:left="7371"/>
        <w:rPr>
          <w:rFonts w:cs="Times New Roman"/>
        </w:rPr>
      </w:pPr>
    </w:p>
    <w:p w14:paraId="05BE34F9" w14:textId="77777777" w:rsidR="00EE3591" w:rsidRDefault="00EE3591" w:rsidP="007B0AF5">
      <w:pPr>
        <w:ind w:left="7371"/>
        <w:rPr>
          <w:rFonts w:cs="Times New Roman"/>
        </w:rPr>
      </w:pPr>
    </w:p>
    <w:p w14:paraId="6D02ED8D" w14:textId="77777777" w:rsidR="00EE3591" w:rsidRDefault="00EE3591" w:rsidP="007B0AF5">
      <w:pPr>
        <w:ind w:left="7371"/>
        <w:rPr>
          <w:rFonts w:cs="Times New Roman"/>
        </w:rPr>
      </w:pPr>
    </w:p>
    <w:p w14:paraId="246023CC" w14:textId="77777777" w:rsidR="00EE3591" w:rsidRDefault="00EE3591" w:rsidP="007B0AF5">
      <w:pPr>
        <w:ind w:left="7371"/>
        <w:rPr>
          <w:rFonts w:cs="Times New Roman"/>
        </w:rPr>
      </w:pPr>
    </w:p>
    <w:p w14:paraId="174A2067" w14:textId="77777777" w:rsidR="00EE3591" w:rsidRDefault="00EE3591" w:rsidP="007B0AF5">
      <w:pPr>
        <w:ind w:left="7371"/>
        <w:rPr>
          <w:rFonts w:cs="Times New Roman"/>
        </w:rPr>
      </w:pPr>
    </w:p>
    <w:p w14:paraId="11C9DA59" w14:textId="77777777" w:rsidR="00EE3591" w:rsidRDefault="00EE3591" w:rsidP="007B0AF5">
      <w:pPr>
        <w:ind w:left="7371"/>
        <w:rPr>
          <w:rFonts w:cs="Times New Roman"/>
        </w:rPr>
      </w:pPr>
    </w:p>
    <w:p w14:paraId="07CA5463" w14:textId="77777777" w:rsidR="00EE3591" w:rsidRDefault="00EE3591" w:rsidP="007B0AF5">
      <w:pPr>
        <w:ind w:left="7371"/>
        <w:rPr>
          <w:rFonts w:cs="Times New Roman"/>
        </w:rPr>
      </w:pPr>
    </w:p>
    <w:p w14:paraId="78141B73" w14:textId="77777777" w:rsidR="00EE3591" w:rsidRDefault="00EE3591" w:rsidP="007B0AF5">
      <w:pPr>
        <w:ind w:left="7371"/>
        <w:rPr>
          <w:rFonts w:cs="Times New Roman"/>
        </w:rPr>
      </w:pPr>
    </w:p>
    <w:p w14:paraId="366E018A" w14:textId="77777777" w:rsidR="00EE3591" w:rsidRDefault="00EE3591" w:rsidP="007B0AF5">
      <w:pPr>
        <w:ind w:left="7371"/>
        <w:rPr>
          <w:rFonts w:cs="Times New Roman"/>
        </w:rPr>
      </w:pPr>
      <w:bookmarkStart w:id="3" w:name="_GoBack"/>
      <w:bookmarkEnd w:id="3"/>
    </w:p>
    <w:p w14:paraId="1BBF8D85" w14:textId="77777777" w:rsidR="009F08A8" w:rsidRDefault="009F08A8" w:rsidP="007B0AF5">
      <w:pPr>
        <w:ind w:left="7371"/>
        <w:rPr>
          <w:rFonts w:cs="Times New Roman"/>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9F08A8">
      <w:pPr>
        <w:rPr>
          <w:rFonts w:cs="Times New Roman"/>
        </w:rPr>
      </w:pPr>
    </w:p>
    <w:p w14:paraId="3A8830BC" w14:textId="5A019032" w:rsidR="007B0AF5" w:rsidRPr="004965F1" w:rsidRDefault="007B0AF5" w:rsidP="009F08A8">
      <w:pPr>
        <w:ind w:firstLine="709"/>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2AA4D628" w:rsidR="007B0AF5" w:rsidRPr="009170EC" w:rsidRDefault="007B0AF5" w:rsidP="009F08A8">
      <w:pPr>
        <w:ind w:firstLine="709"/>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C315D8">
        <w:rPr>
          <w:rFonts w:cs="Times New Roman"/>
        </w:rPr>
        <w:t>_______________________________________________________</w:t>
      </w:r>
    </w:p>
    <w:p w14:paraId="3840D8F2" w14:textId="1003DF03" w:rsidR="00B402DF" w:rsidRDefault="007B0AF5" w:rsidP="009F08A8">
      <w:pPr>
        <w:ind w:firstLine="709"/>
        <w:rPr>
          <w:rFonts w:cs="Times New Roman"/>
        </w:rPr>
      </w:pPr>
      <w:r w:rsidRPr="009170EC">
        <w:rPr>
          <w:rFonts w:cs="Times New Roman"/>
        </w:rPr>
        <w:t xml:space="preserve">Адрес (местоположение) участка:  </w:t>
      </w:r>
      <w:r w:rsidR="00C315D8">
        <w:rPr>
          <w:rFonts w:cs="Times New Roman"/>
        </w:rPr>
        <w:t>____________________________________________________________</w:t>
      </w:r>
    </w:p>
    <w:p w14:paraId="3625A7AB" w14:textId="336843C5" w:rsidR="007B0AF5" w:rsidRPr="009170EC" w:rsidRDefault="007B0AF5" w:rsidP="009F08A8">
      <w:pPr>
        <w:ind w:firstLine="709"/>
        <w:rPr>
          <w:rFonts w:cs="Times New Roman"/>
        </w:rPr>
      </w:pPr>
      <w:r w:rsidRPr="009170EC">
        <w:rPr>
          <w:rFonts w:cs="Times New Roman"/>
        </w:rPr>
        <w:t xml:space="preserve">Вид разрешенного использования земельного участка: </w:t>
      </w:r>
      <w:r w:rsidR="00C315D8">
        <w:rPr>
          <w:rFonts w:cs="Times New Roman"/>
        </w:rPr>
        <w:t>___________________________________________</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407"/>
        <w:gridCol w:w="2407"/>
        <w:gridCol w:w="240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(Минземимущество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190C8EFF"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xml:space="preserve">, ОКТМО </w:t>
      </w:r>
      <w:r w:rsidR="00C315D8">
        <w:rPr>
          <w:rFonts w:cs="Times New Roman"/>
          <w:color w:val="000000" w:themeColor="text1"/>
        </w:rPr>
        <w:t>____________</w:t>
      </w:r>
      <w:r w:rsidRPr="00EF68F6">
        <w:rPr>
          <w:rFonts w:cs="Times New Roman"/>
          <w:color w:val="000000" w:themeColor="text1"/>
        </w:rPr>
        <w:t>.</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/Алимбекова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r w:rsidRPr="009170EC">
              <w:rPr>
                <w:rFonts w:cs="Times New Roman"/>
                <w:sz w:val="16"/>
                <w:szCs w:val="16"/>
              </w:rPr>
              <w:t xml:space="preserve">(наименование – для юридического лица, </w:t>
            </w:r>
          </w:p>
          <w:p w14:paraId="73906330" w14:textId="77777777" w:rsidR="00B402DF" w:rsidRPr="009170EC" w:rsidRDefault="00B402DF" w:rsidP="004F0A2B">
            <w:pPr>
              <w:jc w:val="both"/>
              <w:rPr>
                <w:rFonts w:cs="Times New Roman"/>
                <w:sz w:val="16"/>
                <w:szCs w:val="16"/>
              </w:rPr>
            </w:pPr>
            <w:r w:rsidRPr="009170EC">
              <w:rPr>
                <w:rFonts w:cs="Times New Roman"/>
                <w:sz w:val="16"/>
                <w:szCs w:val="16"/>
              </w:rPr>
              <w:t>Ф.И.О. (последнее - при наличии) – для гражданина)</w:t>
            </w:r>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наличии)</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11D68523" w14:textId="77777777" w:rsidR="00C315D8" w:rsidRDefault="00C315D8" w:rsidP="009B0457">
      <w:pPr>
        <w:ind w:left="7371"/>
        <w:rPr>
          <w:rFonts w:cs="Times New Roman"/>
        </w:rPr>
      </w:pPr>
    </w:p>
    <w:p w14:paraId="36E54352" w14:textId="77777777" w:rsidR="00C315D8" w:rsidRDefault="00C315D8" w:rsidP="009F08A8">
      <w:pP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Алимбековой Регины Бикмухаметовны,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57E1A924"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 xml:space="preserve">из категории земель сельскохозяйственного назначения с кадастровым номером </w:t>
      </w:r>
      <w:r w:rsidR="00C315D8">
        <w:rPr>
          <w:rFonts w:cs="Times New Roman"/>
        </w:rPr>
        <w:t>________________</w:t>
      </w:r>
      <w:r w:rsidR="00B402DF" w:rsidRPr="00B402DF">
        <w:rPr>
          <w:rFonts w:cs="Times New Roman"/>
        </w:rPr>
        <w:t xml:space="preserve">, общей площадью </w:t>
      </w:r>
      <w:r w:rsidR="00C315D8">
        <w:rPr>
          <w:rFonts w:cs="Times New Roman"/>
        </w:rPr>
        <w:t>________</w:t>
      </w:r>
      <w:r w:rsidR="00B402DF" w:rsidRPr="00B402DF">
        <w:rPr>
          <w:rFonts w:cs="Times New Roman"/>
        </w:rPr>
        <w:t xml:space="preserve"> кв. м, расположенный по адресу (имеющий адресные ориентиры): </w:t>
      </w:r>
      <w:r w:rsidR="00C315D8">
        <w:rPr>
          <w:rFonts w:cs="Times New Roman"/>
        </w:rPr>
        <w:t>_______________________________________</w:t>
      </w:r>
      <w:r w:rsidR="00B402DF" w:rsidRPr="00B402DF">
        <w:rPr>
          <w:rFonts w:cs="Times New Roman"/>
        </w:rPr>
        <w:t xml:space="preserve">, с видом разрешенного использования </w:t>
      </w:r>
      <w:r w:rsidR="00C315D8">
        <w:rPr>
          <w:rFonts w:cs="Times New Roman"/>
        </w:rPr>
        <w:t>___________________</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0722B6CE" w:rsidR="00F96680" w:rsidRDefault="00F96680" w:rsidP="00B402DF">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B402DF" w:rsidRPr="00B402DF">
              <w:rPr>
                <w:rFonts w:cs="Times New Roman"/>
              </w:rPr>
              <w:t>Алимбекова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9F08A8">
      <w:headerReference w:type="default" r:id="rId8"/>
      <w:footerReference w:type="even" r:id="rId9"/>
      <w:foot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F0DF" w14:textId="77777777" w:rsidR="00325219" w:rsidRDefault="00325219">
      <w:r>
        <w:separator/>
      </w:r>
    </w:p>
  </w:endnote>
  <w:endnote w:type="continuationSeparator" w:id="0">
    <w:p w14:paraId="5605B4B6" w14:textId="77777777" w:rsidR="00325219" w:rsidRDefault="0032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7E07D" w14:textId="77777777" w:rsidR="00325219" w:rsidRDefault="00325219">
      <w:r>
        <w:separator/>
      </w:r>
    </w:p>
  </w:footnote>
  <w:footnote w:type="continuationSeparator" w:id="0">
    <w:p w14:paraId="3323FA13" w14:textId="77777777" w:rsidR="00325219" w:rsidRDefault="00325219">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EE3591">
          <w:rPr>
            <w:noProof/>
          </w:rPr>
          <w:t>8</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389C"/>
    <w:rsid w:val="00074295"/>
    <w:rsid w:val="00092749"/>
    <w:rsid w:val="000A3528"/>
    <w:rsid w:val="000A7447"/>
    <w:rsid w:val="000C03EE"/>
    <w:rsid w:val="000C26C3"/>
    <w:rsid w:val="000C5216"/>
    <w:rsid w:val="000D2BB4"/>
    <w:rsid w:val="000D43FB"/>
    <w:rsid w:val="000E7D34"/>
    <w:rsid w:val="001074F9"/>
    <w:rsid w:val="0010768D"/>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25219"/>
    <w:rsid w:val="00326B26"/>
    <w:rsid w:val="003308AB"/>
    <w:rsid w:val="0033300F"/>
    <w:rsid w:val="00333D6C"/>
    <w:rsid w:val="00334DC2"/>
    <w:rsid w:val="00336DA7"/>
    <w:rsid w:val="003544CB"/>
    <w:rsid w:val="00360067"/>
    <w:rsid w:val="00385458"/>
    <w:rsid w:val="003975D3"/>
    <w:rsid w:val="003B399B"/>
    <w:rsid w:val="003D618C"/>
    <w:rsid w:val="0041266E"/>
    <w:rsid w:val="00416905"/>
    <w:rsid w:val="004206FB"/>
    <w:rsid w:val="00424B21"/>
    <w:rsid w:val="00430A18"/>
    <w:rsid w:val="00445FC2"/>
    <w:rsid w:val="00446F3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2C5F"/>
    <w:rsid w:val="00552C4F"/>
    <w:rsid w:val="00556443"/>
    <w:rsid w:val="00562F88"/>
    <w:rsid w:val="005631D9"/>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03A3"/>
    <w:rsid w:val="005E6747"/>
    <w:rsid w:val="005F635D"/>
    <w:rsid w:val="00603FB6"/>
    <w:rsid w:val="00606F82"/>
    <w:rsid w:val="006145F1"/>
    <w:rsid w:val="006217C4"/>
    <w:rsid w:val="0062190F"/>
    <w:rsid w:val="00627276"/>
    <w:rsid w:val="006273DB"/>
    <w:rsid w:val="00630AE9"/>
    <w:rsid w:val="00637460"/>
    <w:rsid w:val="0064185C"/>
    <w:rsid w:val="00645F21"/>
    <w:rsid w:val="00645FC6"/>
    <w:rsid w:val="0064681B"/>
    <w:rsid w:val="006470CB"/>
    <w:rsid w:val="0065369C"/>
    <w:rsid w:val="0065504C"/>
    <w:rsid w:val="006574B1"/>
    <w:rsid w:val="00661345"/>
    <w:rsid w:val="00662F15"/>
    <w:rsid w:val="006635CC"/>
    <w:rsid w:val="00663B9B"/>
    <w:rsid w:val="006656F2"/>
    <w:rsid w:val="0067360D"/>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224A"/>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411D6"/>
    <w:rsid w:val="00856248"/>
    <w:rsid w:val="0085690D"/>
    <w:rsid w:val="0087185A"/>
    <w:rsid w:val="00882EA2"/>
    <w:rsid w:val="0089556B"/>
    <w:rsid w:val="00895AC5"/>
    <w:rsid w:val="008A474A"/>
    <w:rsid w:val="008A7F57"/>
    <w:rsid w:val="008B5079"/>
    <w:rsid w:val="008B593C"/>
    <w:rsid w:val="008C215F"/>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9F08A8"/>
    <w:rsid w:val="00A007F8"/>
    <w:rsid w:val="00A0684B"/>
    <w:rsid w:val="00A11178"/>
    <w:rsid w:val="00A15D4E"/>
    <w:rsid w:val="00A36D40"/>
    <w:rsid w:val="00A609FE"/>
    <w:rsid w:val="00A8629C"/>
    <w:rsid w:val="00A86A6B"/>
    <w:rsid w:val="00AA492F"/>
    <w:rsid w:val="00AA68A8"/>
    <w:rsid w:val="00AB184B"/>
    <w:rsid w:val="00AC3FA2"/>
    <w:rsid w:val="00AC687D"/>
    <w:rsid w:val="00AD34F7"/>
    <w:rsid w:val="00AE7532"/>
    <w:rsid w:val="00AF0F1C"/>
    <w:rsid w:val="00AF106B"/>
    <w:rsid w:val="00AF1D78"/>
    <w:rsid w:val="00B00484"/>
    <w:rsid w:val="00B053FC"/>
    <w:rsid w:val="00B16523"/>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C2404"/>
    <w:rsid w:val="00BD71D3"/>
    <w:rsid w:val="00BE2731"/>
    <w:rsid w:val="00BE3EE0"/>
    <w:rsid w:val="00C05DD3"/>
    <w:rsid w:val="00C06796"/>
    <w:rsid w:val="00C07989"/>
    <w:rsid w:val="00C127D8"/>
    <w:rsid w:val="00C17777"/>
    <w:rsid w:val="00C20500"/>
    <w:rsid w:val="00C3075E"/>
    <w:rsid w:val="00C315D8"/>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1367E"/>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C1246"/>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94A59"/>
    <w:rsid w:val="00EA7663"/>
    <w:rsid w:val="00EB36E8"/>
    <w:rsid w:val="00EC118B"/>
    <w:rsid w:val="00EC52B6"/>
    <w:rsid w:val="00ED0050"/>
    <w:rsid w:val="00ED7166"/>
    <w:rsid w:val="00EE3591"/>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BB29320E-03B1-4610-B1B6-E32BDB3C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17FA-C2B0-4E91-98FF-9FC9916B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3971</Words>
  <Characters>22639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Кинзикеева Алия Аликовна</cp:lastModifiedBy>
  <cp:revision>2</cp:revision>
  <cp:lastPrinted>2022-11-08T11:54:00Z</cp:lastPrinted>
  <dcterms:created xsi:type="dcterms:W3CDTF">2022-11-08T12:11:00Z</dcterms:created>
  <dcterms:modified xsi:type="dcterms:W3CDTF">2022-11-08T12:11:00Z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