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E204" w14:textId="77777777" w:rsidR="009F08A8" w:rsidRDefault="009F08A8" w:rsidP="00573447">
      <w:pPr>
        <w:ind w:firstLine="7088"/>
        <w:rPr>
          <w:rFonts w:cs="Times New Roman"/>
        </w:rPr>
      </w:pPr>
    </w:p>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9F08A8">
      <w:pPr>
        <w:ind w:left="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9F08A8">
      <w:pPr>
        <w:ind w:left="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9F08A8">
      <w:pPr>
        <w:ind w:left="7088"/>
        <w:rPr>
          <w:rFonts w:cs="Times New Roman"/>
        </w:rPr>
      </w:pPr>
      <w:r w:rsidRPr="009170EC">
        <w:rPr>
          <w:rFonts w:cs="Times New Roman"/>
        </w:rPr>
        <w:t>Республики Башкортостан</w:t>
      </w:r>
    </w:p>
    <w:p w14:paraId="55E67FB7" w14:textId="77777777" w:rsidR="008E1675" w:rsidRPr="009170EC" w:rsidRDefault="00F87EE9" w:rsidP="009F08A8">
      <w:pPr>
        <w:ind w:left="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4840"/>
        <w:gridCol w:w="4798"/>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w:t>
            </w:r>
            <w:proofErr w:type="gramStart"/>
            <w:r w:rsidRPr="009170EC">
              <w:rPr>
                <w:rFonts w:cs="Times New Roman"/>
                <w:sz w:val="16"/>
                <w:szCs w:val="16"/>
              </w:rPr>
              <w:t>заключения)</w:t>
            </w:r>
            <w:r w:rsidR="0022014C" w:rsidRPr="009170EC">
              <w:rPr>
                <w:rFonts w:cs="Times New Roman"/>
                <w:sz w:val="16"/>
                <w:szCs w:val="16"/>
              </w:rPr>
              <w:t xml:space="preserve">   </w:t>
            </w:r>
            <w:proofErr w:type="gramEnd"/>
            <w:r w:rsidR="0022014C" w:rsidRPr="009170EC">
              <w:rPr>
                <w:rFonts w:cs="Times New Roman"/>
                <w:sz w:val="16"/>
                <w:szCs w:val="16"/>
              </w:rPr>
              <w:t xml:space="preserve">                                                                                                        </w:t>
            </w:r>
          </w:p>
        </w:tc>
        <w:tc>
          <w:tcPr>
            <w:tcW w:w="5211" w:type="dxa"/>
          </w:tcPr>
          <w:p w14:paraId="725AA65A" w14:textId="1B18771B" w:rsidR="0022014C" w:rsidRPr="009170EC" w:rsidRDefault="007A0416" w:rsidP="00AE7532">
            <w:pPr>
              <w:jc w:val="right"/>
              <w:rPr>
                <w:rFonts w:cs="Times New Roman"/>
                <w:sz w:val="16"/>
                <w:szCs w:val="16"/>
              </w:rPr>
            </w:pPr>
            <w:bookmarkStart w:id="0" w:name="ContractDate1"/>
            <w:r w:rsidRPr="009170EC">
              <w:rPr>
                <w:rFonts w:cs="Times New Roman"/>
              </w:rPr>
              <w:t>____</w:t>
            </w:r>
            <w:r w:rsidR="00BE3EE0" w:rsidRPr="009170EC">
              <w:rPr>
                <w:rFonts w:cs="Times New Roman"/>
              </w:rPr>
              <w:t>_____________20</w:t>
            </w:r>
            <w:bookmarkEnd w:id="0"/>
            <w:r w:rsidR="00AE7532">
              <w:rPr>
                <w:rFonts w:cs="Times New Roman"/>
              </w:rPr>
              <w:t>22</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AE7532">
      <w:pPr>
        <w:jc w:val="both"/>
        <w:rPr>
          <w:rFonts w:cs="Times New Roman"/>
        </w:rPr>
      </w:pPr>
    </w:p>
    <w:p w14:paraId="5EBFBE2A" w14:textId="6293E738" w:rsidR="00D32342" w:rsidRPr="009170EC" w:rsidRDefault="001F53B1" w:rsidP="001F53B1">
      <w:pPr>
        <w:ind w:firstLine="567"/>
        <w:jc w:val="both"/>
        <w:rPr>
          <w:rFonts w:cs="Times New Roman"/>
        </w:rPr>
      </w:pPr>
      <w:r w:rsidRPr="001F53B1">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1F53B1">
        <w:rPr>
          <w:rFonts w:cs="Times New Roman"/>
        </w:rPr>
        <w:t>Алимбековой</w:t>
      </w:r>
      <w:proofErr w:type="spellEnd"/>
      <w:r w:rsidRPr="001F53B1">
        <w:rPr>
          <w:rFonts w:cs="Times New Roman"/>
        </w:rPr>
        <w:t xml:space="preserve"> Регины </w:t>
      </w:r>
      <w:proofErr w:type="spellStart"/>
      <w:r w:rsidRPr="001F53B1">
        <w:rPr>
          <w:rFonts w:cs="Times New Roman"/>
        </w:rPr>
        <w:t>Бикмухаметовны</w:t>
      </w:r>
      <w:proofErr w:type="spellEnd"/>
      <w:r w:rsidRPr="001F53B1">
        <w:rPr>
          <w:rFonts w:cs="Times New Roman"/>
        </w:rPr>
        <w:t xml:space="preserve">, действующей на основании Приказа Министерства земельных и имущественных отношений Республики Башкортостан </w:t>
      </w:r>
      <w:r w:rsidR="00AC3FA2" w:rsidRPr="001F53B1">
        <w:rPr>
          <w:rFonts w:cs="Times New Roman"/>
        </w:rPr>
        <w:t xml:space="preserve">«О делегировании некоторых полномочий </w:t>
      </w:r>
      <w:r w:rsidR="00AC3FA2">
        <w:rPr>
          <w:rFonts w:cs="Times New Roman"/>
        </w:rPr>
        <w:t>руководителям структурных подразделений Министерства земельных и имущественных отношений РБ по муниципальным районам и городским округам</w:t>
      </w:r>
      <w:r w:rsidR="00AC3FA2" w:rsidRPr="001F53B1">
        <w:rPr>
          <w:rFonts w:cs="Times New Roman"/>
        </w:rPr>
        <w:t>»</w:t>
      </w:r>
      <w:r w:rsidR="00AC3FA2">
        <w:rPr>
          <w:rFonts w:cs="Times New Roman"/>
        </w:rPr>
        <w:t xml:space="preserve"> </w:t>
      </w:r>
      <w:r w:rsidR="00AC3FA2" w:rsidRPr="00B402DF">
        <w:rPr>
          <w:rFonts w:cs="Times New Roman"/>
        </w:rPr>
        <w:t>от 1</w:t>
      </w:r>
      <w:r w:rsidR="00AC3FA2">
        <w:rPr>
          <w:rFonts w:cs="Times New Roman"/>
        </w:rPr>
        <w:t>6</w:t>
      </w:r>
      <w:r w:rsidR="00AC3FA2" w:rsidRPr="00B402DF">
        <w:rPr>
          <w:rFonts w:cs="Times New Roman"/>
        </w:rPr>
        <w:t>.02.202</w:t>
      </w:r>
      <w:r w:rsidR="00AC3FA2">
        <w:rPr>
          <w:rFonts w:cs="Times New Roman"/>
        </w:rPr>
        <w:t>2</w:t>
      </w:r>
      <w:r w:rsidR="00AC3FA2" w:rsidRPr="00B402DF">
        <w:rPr>
          <w:rFonts w:cs="Times New Roman"/>
        </w:rPr>
        <w:t xml:space="preserve"> №2</w:t>
      </w:r>
      <w:r w:rsidR="00AC3FA2">
        <w:rPr>
          <w:rFonts w:cs="Times New Roman"/>
        </w:rPr>
        <w:t>3</w:t>
      </w:r>
      <w:r w:rsidR="00AC3FA2" w:rsidRPr="00B402DF">
        <w:rPr>
          <w:rFonts w:cs="Times New Roman"/>
        </w:rPr>
        <w:t>2-к</w:t>
      </w:r>
      <w:r w:rsidRPr="001F53B1">
        <w:rPr>
          <w:rFonts w:cs="Times New Roman"/>
        </w:rPr>
        <w:t>, с одной стороны и</w:t>
      </w:r>
      <w:r w:rsidR="00D32342" w:rsidRPr="009170EC">
        <w:rPr>
          <w:rFonts w:cs="Times New Roman"/>
        </w:rPr>
        <w:t>, ___________________________________________________________________________________</w:t>
      </w:r>
      <w:r w:rsidR="008F5A56">
        <w:rPr>
          <w:rFonts w:cs="Times New Roman"/>
        </w:rPr>
        <w:t>__________________</w:t>
      </w:r>
      <w:r w:rsidR="00D32342" w:rsidRPr="009170EC">
        <w:rPr>
          <w:rFonts w:cs="Times New Roman"/>
        </w:rPr>
        <w:t>,</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proofErr w:type="gramStart"/>
      <w:r w:rsidRPr="009170EC">
        <w:rPr>
          <w:rFonts w:cs="Times New Roman"/>
        </w:rPr>
        <w:t>именуемое  в</w:t>
      </w:r>
      <w:proofErr w:type="gramEnd"/>
      <w:r w:rsidRPr="009170EC">
        <w:rPr>
          <w:rFonts w:cs="Times New Roman"/>
        </w:rPr>
        <w:t xml:space="preserve">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06A69F6A" w14:textId="1F219FEF" w:rsidR="00990052" w:rsidRPr="00C315D8" w:rsidRDefault="00F96680" w:rsidP="00AE7532">
      <w:pPr>
        <w:ind w:firstLine="567"/>
        <w:jc w:val="both"/>
        <w:rPr>
          <w:rFonts w:cs="Times New Roman"/>
          <w:color w:val="FF0000"/>
        </w:rPr>
      </w:pPr>
      <w:r w:rsidRPr="009170EC">
        <w:rPr>
          <w:rFonts w:cs="Times New Roman"/>
        </w:rPr>
        <w:t xml:space="preserve">1.1. </w:t>
      </w:r>
      <w:r w:rsidRPr="00F4686D">
        <w:rPr>
          <w:rFonts w:cs="Times New Roman"/>
        </w:rPr>
        <w:t xml:space="preserve">На основании </w:t>
      </w:r>
      <w:r w:rsidR="00AA492F">
        <w:rPr>
          <w:rFonts w:cs="Times New Roman"/>
        </w:rPr>
        <w:t>______________________________________________</w:t>
      </w:r>
      <w:r w:rsidR="00AE7532" w:rsidRPr="00F4686D">
        <w:rPr>
          <w:rFonts w:cs="Times New Roman"/>
        </w:rPr>
        <w:t xml:space="preserve"> Земельного кодекса Российской Федерации от 25 октября 2001 года № 136-ФЗ, Федеральным законом от 25 октября 2001 года № 137-ФЗ «О введении в действие Земельного кодекса Российской Федерации», </w:t>
      </w:r>
      <w:r w:rsidR="00F11778" w:rsidRPr="00F4686D">
        <w:rPr>
          <w:rFonts w:cs="Times New Roman"/>
        </w:rPr>
        <w:t xml:space="preserve">протокола </w:t>
      </w:r>
      <w:r w:rsidR="00AE7532" w:rsidRPr="00F4686D">
        <w:rPr>
          <w:rFonts w:cs="Times New Roman"/>
        </w:rPr>
        <w:t xml:space="preserve">№___ </w:t>
      </w:r>
      <w:r w:rsidR="00F11778" w:rsidRPr="00F4686D">
        <w:rPr>
          <w:rFonts w:cs="Times New Roman"/>
        </w:rPr>
        <w:t>о результатах аукциона от _________________ 20 __  № ____</w:t>
      </w:r>
      <w:r w:rsidR="00B30A6B" w:rsidRPr="00F4686D">
        <w:rPr>
          <w:rFonts w:cs="Times New Roman"/>
        </w:rPr>
        <w:t xml:space="preserve">, </w:t>
      </w:r>
      <w:r w:rsidRPr="00F4686D">
        <w:rPr>
          <w:rFonts w:cs="Times New Roman"/>
        </w:rPr>
        <w:t xml:space="preserve">Арендодатель предоставляет, а Арендатор </w:t>
      </w:r>
      <w:r w:rsidRPr="009170EC">
        <w:rPr>
          <w:rFonts w:cs="Times New Roman"/>
        </w:rPr>
        <w:t xml:space="preserve">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w:t>
      </w:r>
      <w:r w:rsidR="00C315D8">
        <w:rPr>
          <w:rFonts w:cs="Times New Roman"/>
        </w:rPr>
        <w:t>______________________</w:t>
      </w:r>
      <w:r w:rsidR="001F53B1">
        <w:rPr>
          <w:rFonts w:cs="Times New Roman"/>
        </w:rPr>
        <w:t xml:space="preserve"> </w:t>
      </w:r>
      <w:r w:rsidRPr="009170EC">
        <w:rPr>
          <w:rFonts w:cs="Times New Roman"/>
        </w:rPr>
        <w:t xml:space="preserve">с кадастровым номером </w:t>
      </w:r>
      <w:r w:rsidR="00C315D8">
        <w:t>_______________</w:t>
      </w:r>
      <w:r w:rsidR="00565CC0" w:rsidRPr="009170EC">
        <w:rPr>
          <w:rFonts w:cs="Times New Roman"/>
        </w:rPr>
        <w:t xml:space="preserve">, расположенный </w:t>
      </w:r>
      <w:r w:rsidR="007A0416" w:rsidRPr="009170EC">
        <w:rPr>
          <w:rFonts w:cs="Times New Roman"/>
        </w:rPr>
        <w:t xml:space="preserve">по </w:t>
      </w:r>
      <w:r w:rsidRPr="009170EC">
        <w:rPr>
          <w:rFonts w:cs="Times New Roman"/>
        </w:rPr>
        <w:t>адресу</w:t>
      </w:r>
      <w:r w:rsidR="007A0416" w:rsidRPr="009170EC">
        <w:rPr>
          <w:rFonts w:cs="Times New Roman"/>
        </w:rPr>
        <w:t xml:space="preserve"> (имеющий адресные ориентиры)</w:t>
      </w:r>
      <w:r w:rsidR="008F5A56" w:rsidRPr="00F04A8B">
        <w:t xml:space="preserve">: </w:t>
      </w:r>
      <w:bookmarkStart w:id="2" w:name="RentUsingKind"/>
      <w:r w:rsidR="00C315D8">
        <w:t>________________________________________________________</w:t>
      </w:r>
      <w:r w:rsidR="00BE3EE0" w:rsidRPr="00AE7532">
        <w:rPr>
          <w:rFonts w:cs="Times New Roman"/>
        </w:rPr>
        <w:t xml:space="preserve"> </w:t>
      </w:r>
      <w:bookmarkEnd w:id="2"/>
      <w:r w:rsidR="00565CC0" w:rsidRPr="00AE7532">
        <w:rPr>
          <w:rFonts w:cs="Times New Roman"/>
        </w:rPr>
        <w:t>(далее – Участок)</w:t>
      </w:r>
      <w:r w:rsidRPr="00AE7532">
        <w:rPr>
          <w:rFonts w:cs="Times New Roman"/>
        </w:rPr>
        <w:t xml:space="preserve">, в границах, указанных в </w:t>
      </w:r>
      <w:r w:rsidR="00565CC0" w:rsidRPr="00AE7532">
        <w:rPr>
          <w:rFonts w:cs="Times New Roman"/>
        </w:rPr>
        <w:t xml:space="preserve">выписке из Единого </w:t>
      </w:r>
      <w:r w:rsidR="00565CC0" w:rsidRPr="00DC1246">
        <w:rPr>
          <w:rFonts w:cs="Times New Roman"/>
        </w:rPr>
        <w:t xml:space="preserve">государственного реестра недвижимости от </w:t>
      </w:r>
      <w:r w:rsidR="00C315D8" w:rsidRPr="00DC1246">
        <w:rPr>
          <w:rFonts w:cs="Times New Roman"/>
        </w:rPr>
        <w:t>______________________</w:t>
      </w:r>
      <w:r w:rsidR="00F4686D" w:rsidRPr="00DC1246">
        <w:rPr>
          <w:rFonts w:cs="Times New Roman"/>
        </w:rPr>
        <w:t xml:space="preserve">, общей площадью </w:t>
      </w:r>
      <w:r w:rsidR="00C315D8" w:rsidRPr="00DC1246">
        <w:rPr>
          <w:rFonts w:cs="Times New Roman"/>
        </w:rPr>
        <w:t>_________________</w:t>
      </w:r>
      <w:r w:rsidR="00F4686D" w:rsidRPr="00DC1246">
        <w:rPr>
          <w:rFonts w:cs="Times New Roman"/>
        </w:rPr>
        <w:t xml:space="preserve"> кв. м., без права строительства на нем зданий и сооружений.</w:t>
      </w:r>
    </w:p>
    <w:p w14:paraId="413E6BB7" w14:textId="419DDE11" w:rsidR="008D18C7" w:rsidRPr="009170EC" w:rsidRDefault="008D18C7" w:rsidP="008D18C7">
      <w:pPr>
        <w:ind w:firstLine="567"/>
        <w:jc w:val="both"/>
        <w:rPr>
          <w:rFonts w:cs="Times New Roman"/>
        </w:rPr>
      </w:pPr>
      <w:r w:rsidRPr="009170EC">
        <w:rPr>
          <w:rFonts w:cs="Times New Roman"/>
        </w:rPr>
        <w:t xml:space="preserve">1.2. </w:t>
      </w:r>
      <w:r w:rsidR="001F53B1" w:rsidRPr="001F53B1">
        <w:rPr>
          <w:rFonts w:cs="Times New Roman"/>
        </w:rPr>
        <w:t>На момент закл</w:t>
      </w:r>
      <w:r w:rsidR="00D63977">
        <w:rPr>
          <w:rFonts w:cs="Times New Roman"/>
        </w:rPr>
        <w:t>ючения настоящего Договора Арендодатель</w:t>
      </w:r>
      <w:r w:rsidR="001F53B1" w:rsidRPr="001F53B1">
        <w:rPr>
          <w:rFonts w:cs="Times New Roman"/>
        </w:rPr>
        <w:t xml:space="preserve"> распоряжается Участком, государственная собственность на который не разграничена, на основании п.1 ст.3.3 Федерального закона от 25.10.2001 № 137-ФЗ «О введении в действие Земельного кодекса Российской Федерации»</w:t>
      </w:r>
      <w:r w:rsidRPr="009170EC">
        <w:rPr>
          <w:rFonts w:cs="Times New Roman"/>
        </w:rPr>
        <w:t>.</w:t>
      </w:r>
    </w:p>
    <w:p w14:paraId="7DC3BA60" w14:textId="1F885722" w:rsidR="001F53B1" w:rsidRPr="00AE7532" w:rsidRDefault="001F53B1" w:rsidP="008D18C7">
      <w:pPr>
        <w:ind w:firstLine="567"/>
        <w:jc w:val="both"/>
        <w:rPr>
          <w:rFonts w:cs="Times New Roman"/>
        </w:rPr>
      </w:pPr>
      <w:r w:rsidRPr="00AE7532">
        <w:rPr>
          <w:rFonts w:cs="Times New Roman"/>
        </w:rPr>
        <w:t xml:space="preserve">1.3. В пределах границ Участка </w:t>
      </w:r>
      <w:r w:rsidR="00565CC0" w:rsidRPr="00AE7532">
        <w:rPr>
          <w:rFonts w:cs="Times New Roman"/>
        </w:rPr>
        <w:t>объекты недвижимости</w:t>
      </w:r>
      <w:r w:rsidR="00AE7532">
        <w:rPr>
          <w:rFonts w:cs="Times New Roman"/>
        </w:rPr>
        <w:t xml:space="preserve"> отсутствуют. </w:t>
      </w:r>
    </w:p>
    <w:bookmarkEnd w:id="1"/>
    <w:p w14:paraId="1841DF67" w14:textId="77777777" w:rsidR="00F96680" w:rsidRPr="009170EC" w:rsidRDefault="00F96680" w:rsidP="008F5A56">
      <w:pPr>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ED57818" w14:textId="77777777" w:rsidR="00F4686D" w:rsidRDefault="00741F65" w:rsidP="00F4686D">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1050B793" w14:textId="77777777" w:rsidR="005631D9" w:rsidRDefault="005631D9" w:rsidP="006F0B4D">
      <w:pPr>
        <w:jc w:val="center"/>
        <w:rPr>
          <w:rFonts w:cs="Times New Roman"/>
          <w:b/>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7A1CCB7" w:rsidR="00F11778" w:rsidRPr="008F5A56" w:rsidRDefault="00F11778" w:rsidP="00F11778">
      <w:pPr>
        <w:ind w:firstLine="567"/>
        <w:jc w:val="both"/>
        <w:rPr>
          <w:rFonts w:cs="Times New Roman"/>
          <w:color w:val="FF0000"/>
        </w:rPr>
      </w:pPr>
      <w:r w:rsidRPr="009170EC">
        <w:rPr>
          <w:rFonts w:cs="Times New Roman"/>
        </w:rPr>
        <w:t xml:space="preserve">3.1. </w:t>
      </w:r>
      <w:r w:rsidR="00741F65" w:rsidRPr="009170EC">
        <w:rPr>
          <w:rFonts w:cs="Times New Roman"/>
        </w:rPr>
        <w:t xml:space="preserve">Настоящий Договор заключен сроком </w:t>
      </w:r>
      <w:proofErr w:type="spellStart"/>
      <w:r w:rsidR="00741F65" w:rsidRPr="00333D6C">
        <w:rPr>
          <w:rFonts w:cs="Times New Roman"/>
          <w:color w:val="FF0000"/>
        </w:rPr>
        <w:t>на</w:t>
      </w:r>
      <w:r w:rsidR="00B16523">
        <w:rPr>
          <w:rFonts w:cs="Times New Roman"/>
          <w:color w:val="FF0000"/>
        </w:rPr>
        <w:t>_____лет</w:t>
      </w:r>
      <w:proofErr w:type="spellEnd"/>
      <w:r w:rsidR="00741F65" w:rsidRPr="00333D6C">
        <w:rPr>
          <w:rFonts w:cs="Times New Roman"/>
          <w:color w:val="FF0000"/>
        </w:rPr>
        <w:t>:</w:t>
      </w:r>
      <w:r w:rsidR="00B16523">
        <w:rPr>
          <w:rFonts w:cs="Times New Roman"/>
          <w:color w:val="FF0000"/>
        </w:rPr>
        <w:t xml:space="preserve"> с</w:t>
      </w:r>
      <w:r w:rsidR="00741F65" w:rsidRPr="00333D6C">
        <w:rPr>
          <w:rFonts w:cs="Times New Roman"/>
          <w:color w:val="FF0000"/>
        </w:rPr>
        <w:t xml:space="preserve"> </w:t>
      </w:r>
      <w:r w:rsidR="0072224A">
        <w:rPr>
          <w:rFonts w:cs="Times New Roman"/>
          <w:color w:val="FF0000"/>
        </w:rPr>
        <w:t>____________до _________</w:t>
      </w:r>
      <w:r w:rsidR="001F53B1" w:rsidRPr="00333D6C">
        <w:rPr>
          <w:rFonts w:cs="Times New Roman"/>
          <w:color w:val="FF0000"/>
        </w:rPr>
        <w:t>года</w:t>
      </w:r>
      <w:r w:rsidRPr="008F5A56">
        <w:rPr>
          <w:rStyle w:val="af1"/>
          <w:rFonts w:cs="Times New Roman"/>
          <w:color w:val="FF0000"/>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lastRenderedPageBreak/>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72224A">
      <w:pPr>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3BE72B5F" w14:textId="77777777" w:rsidR="004E283F" w:rsidRDefault="00AE7532" w:rsidP="004E283F">
      <w:pPr>
        <w:ind w:firstLine="567"/>
        <w:jc w:val="both"/>
        <w:rPr>
          <w:rFonts w:cs="Times New Roman"/>
          <w:color w:val="000000" w:themeColor="text1"/>
        </w:rPr>
      </w:pPr>
      <w:r w:rsidRPr="00F4686D">
        <w:rPr>
          <w:rFonts w:cs="Times New Roman"/>
        </w:rPr>
        <w:t xml:space="preserve">4.3. </w:t>
      </w:r>
      <w:r w:rsidR="004E283F" w:rsidRPr="00814BA3">
        <w:rPr>
          <w:rFonts w:cs="Times New Roman"/>
          <w:color w:val="000000" w:themeColor="text1"/>
        </w:rPr>
        <w:t xml:space="preserve">Арендная плата, установленная в п. 4.1 настоящего Договора, со второго года срока аренды вносится Арендатором </w:t>
      </w:r>
      <w:r w:rsidR="004E283F">
        <w:rPr>
          <w:rFonts w:cs="Times New Roman"/>
          <w:color w:val="000000" w:themeColor="text1"/>
        </w:rPr>
        <w:t xml:space="preserve">ежеквартально равными долями от начисленной суммы в срок до 15 февраля, 15 мая, 15 августа, 15 ноября </w:t>
      </w:r>
      <w:r w:rsidR="004E283F" w:rsidRPr="00814BA3">
        <w:rPr>
          <w:rFonts w:cs="Times New Roman"/>
          <w:color w:val="000000" w:themeColor="text1"/>
        </w:rPr>
        <w:t>путем перечисления на счет:</w:t>
      </w:r>
    </w:p>
    <w:p w14:paraId="2E77AB5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3FF3E0B2"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09FFF531" w14:textId="77777777" w:rsidR="004E283F" w:rsidRDefault="004E283F" w:rsidP="004E283F">
      <w:pPr>
        <w:ind w:firstLine="567"/>
        <w:jc w:val="both"/>
        <w:rPr>
          <w:rFonts w:cs="Times New Roman"/>
          <w:color w:val="000000" w:themeColor="text1"/>
        </w:rPr>
      </w:pPr>
      <w:r w:rsidRPr="00734869">
        <w:rPr>
          <w:rFonts w:cs="Times New Roman"/>
          <w:color w:val="000000" w:themeColor="text1"/>
        </w:rPr>
        <w:t>«Счет получателя»: 40102810045370000067;</w:t>
      </w:r>
    </w:p>
    <w:p w14:paraId="3B6E1B30" w14:textId="77777777" w:rsidR="004E283F" w:rsidRPr="00734869" w:rsidRDefault="004E283F" w:rsidP="004E283F">
      <w:pPr>
        <w:ind w:firstLine="567"/>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0A15D7BC" w14:textId="711360B0" w:rsidR="004E283F" w:rsidRPr="00EF68F6" w:rsidRDefault="004E283F" w:rsidP="004E283F">
      <w:pPr>
        <w:ind w:firstLine="567"/>
        <w:jc w:val="both"/>
        <w:rPr>
          <w:rFonts w:cs="Times New Roman"/>
          <w:color w:val="000000" w:themeColor="text1"/>
        </w:rPr>
      </w:pPr>
      <w:r w:rsidRPr="00734869">
        <w:rPr>
          <w:rFonts w:cs="Times New Roman"/>
          <w:color w:val="000000" w:themeColor="text1"/>
        </w:rPr>
        <w:t>КБК 86311105013050000120</w:t>
      </w:r>
      <w:r w:rsidR="00C315D8">
        <w:rPr>
          <w:rFonts w:cs="Times New Roman"/>
          <w:color w:val="000000" w:themeColor="text1"/>
        </w:rPr>
        <w:t xml:space="preserve">, ОКТМО </w:t>
      </w:r>
      <w:r w:rsidR="00C315D8">
        <w:rPr>
          <w:rFonts w:cs="Times New Roman"/>
          <w:color w:val="FF0000"/>
        </w:rPr>
        <w:t>______________</w:t>
      </w:r>
      <w:r w:rsidR="0072224A">
        <w:rPr>
          <w:rFonts w:cs="Times New Roman"/>
          <w:color w:val="FF0000"/>
        </w:rPr>
        <w:t xml:space="preserve"> (по месту нахождения участка)</w:t>
      </w:r>
      <w:r w:rsidR="00C315D8" w:rsidRPr="00C315D8">
        <w:rPr>
          <w:rFonts w:cs="Times New Roman"/>
          <w:color w:val="FF0000"/>
        </w:rPr>
        <w:t>.</w:t>
      </w:r>
    </w:p>
    <w:p w14:paraId="339D5A92" w14:textId="3AC1E7D2" w:rsidR="00B93CDA" w:rsidRPr="009170EC" w:rsidRDefault="00B93CDA" w:rsidP="004E283F">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w:t>
      </w:r>
      <w:proofErr w:type="gramStart"/>
      <w:r w:rsidR="00F11778" w:rsidRPr="009170EC">
        <w:rPr>
          <w:rFonts w:cs="Times New Roman"/>
        </w:rPr>
        <w:t xml:space="preserve">на </w:t>
      </w:r>
      <w:r w:rsidR="002A37E1" w:rsidRPr="009170EC">
        <w:rPr>
          <w:rFonts w:cs="Times New Roman"/>
        </w:rPr>
        <w:t xml:space="preserve"> счет</w:t>
      </w:r>
      <w:proofErr w:type="gramEnd"/>
      <w:r w:rsidR="002A37E1" w:rsidRPr="009170EC">
        <w:rPr>
          <w:rFonts w:cs="Times New Roman"/>
        </w:rPr>
        <w:t>,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 xml:space="preserve">в других случаях, предусмотренных действующим законодательством и иными нормативно-правовыми </w:t>
      </w:r>
      <w:r w:rsidR="00EA7663" w:rsidRPr="009170EC">
        <w:rPr>
          <w:rFonts w:cs="Times New Roman"/>
        </w:rPr>
        <w:lastRenderedPageBreak/>
        <w:t>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w:t>
      </w:r>
      <w:proofErr w:type="gramStart"/>
      <w:r w:rsidR="006D797D" w:rsidRPr="009170EC">
        <w:rPr>
          <w:rFonts w:cs="Times New Roman"/>
        </w:rPr>
        <w:t>_ .</w:t>
      </w:r>
      <w:proofErr w:type="gramEnd"/>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3FFB9468"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xml:space="preserve">. Не осуществлять перевод долга по настоящему Договору. </w:t>
      </w:r>
      <w:r w:rsidR="00C17777">
        <w:rPr>
          <w:rFonts w:cs="Times New Roman"/>
        </w:rPr>
        <w:t xml:space="preserve">Не переуступать свои права и обязанности по Договору, не сдавать земельный участок в субаренду. </w:t>
      </w:r>
      <w:r w:rsidRPr="009170EC">
        <w:rPr>
          <w:rFonts w:cs="Times New Roman"/>
        </w:rPr>
        <w:t>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 xml:space="preserve">Арендодатель и Арендатор имеют иные права и обязанности, установленные действующим </w:t>
      </w:r>
      <w:r w:rsidRPr="009170EC">
        <w:rPr>
          <w:rFonts w:cs="Times New Roman"/>
        </w:rPr>
        <w:lastRenderedPageBreak/>
        <w:t>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CF38EE0" w14:textId="77777777" w:rsidR="000377D0" w:rsidRPr="009170EC" w:rsidRDefault="000377D0" w:rsidP="000377D0">
      <w:pPr>
        <w:ind w:firstLine="567"/>
        <w:jc w:val="both"/>
        <w:rPr>
          <w:rFonts w:cs="Times New Roman"/>
        </w:rPr>
      </w:pPr>
      <w:r w:rsidRPr="009170EC">
        <w:rPr>
          <w:rFonts w:cs="Times New Roman"/>
        </w:rPr>
        <w:t>(1) Расчет арендной платы.</w:t>
      </w:r>
    </w:p>
    <w:p w14:paraId="06BD02A4" w14:textId="77777777" w:rsidR="000377D0" w:rsidRDefault="000377D0" w:rsidP="000377D0">
      <w:pPr>
        <w:ind w:firstLine="567"/>
        <w:jc w:val="both"/>
        <w:rPr>
          <w:rFonts w:cs="Times New Roman"/>
          <w:color w:val="000000" w:themeColor="text1"/>
        </w:rPr>
      </w:pPr>
      <w:r w:rsidRPr="0091129C">
        <w:rPr>
          <w:rFonts w:cs="Times New Roman"/>
        </w:rPr>
        <w:t>(</w:t>
      </w:r>
      <w:r>
        <w:rPr>
          <w:rFonts w:cs="Times New Roman"/>
        </w:rPr>
        <w:t>2</w:t>
      </w:r>
      <w:r w:rsidRPr="0091129C">
        <w:rPr>
          <w:rFonts w:cs="Times New Roman"/>
        </w:rPr>
        <w:t xml:space="preserve">) </w:t>
      </w:r>
      <w:r>
        <w:rPr>
          <w:rFonts w:cs="Times New Roman"/>
          <w:color w:val="000000" w:themeColor="text1"/>
        </w:rPr>
        <w:t>Протокол</w:t>
      </w:r>
      <w:r w:rsidRPr="00EF68F6">
        <w:rPr>
          <w:rFonts w:cs="Times New Roman"/>
          <w:color w:val="000000" w:themeColor="text1"/>
        </w:rPr>
        <w:t xml:space="preserve"> №___ о результатах аукциона от</w:t>
      </w:r>
      <w:r>
        <w:rPr>
          <w:rFonts w:cs="Times New Roman"/>
          <w:color w:val="000000" w:themeColor="text1"/>
        </w:rPr>
        <w:t xml:space="preserve"> _________________ 20 __.</w:t>
      </w:r>
    </w:p>
    <w:p w14:paraId="1C1B0A33" w14:textId="5E29BAAA" w:rsidR="000377D0" w:rsidRDefault="000377D0" w:rsidP="000377D0">
      <w:pPr>
        <w:ind w:firstLine="567"/>
        <w:jc w:val="both"/>
        <w:rPr>
          <w:rFonts w:cs="Times New Roman"/>
          <w:color w:val="000000" w:themeColor="text1"/>
        </w:rPr>
      </w:pPr>
      <w:r>
        <w:rPr>
          <w:rFonts w:cs="Times New Roman"/>
          <w:color w:val="000000" w:themeColor="text1"/>
        </w:rPr>
        <w:t xml:space="preserve">(3) Выписка из </w:t>
      </w:r>
      <w:r w:rsidRPr="00EF68F6">
        <w:rPr>
          <w:rFonts w:cs="Times New Roman"/>
          <w:color w:val="000000" w:themeColor="text1"/>
        </w:rPr>
        <w:t xml:space="preserve">Единого государственного реестра недвижимости от </w:t>
      </w:r>
      <w:r w:rsidR="00C315D8">
        <w:rPr>
          <w:rFonts w:cs="Times New Roman"/>
          <w:color w:val="000000" w:themeColor="text1"/>
        </w:rPr>
        <w:t>________</w:t>
      </w:r>
      <w:r w:rsidRPr="00EF68F6">
        <w:rPr>
          <w:rFonts w:cs="Times New Roman"/>
          <w:color w:val="000000" w:themeColor="text1"/>
        </w:rPr>
        <w:t xml:space="preserve"> № </w:t>
      </w:r>
      <w:r w:rsidR="00C315D8">
        <w:rPr>
          <w:rFonts w:cs="Times New Roman"/>
          <w:color w:val="000000" w:themeColor="text1"/>
        </w:rPr>
        <w:t>__________</w:t>
      </w:r>
      <w:r>
        <w:rPr>
          <w:rFonts w:cs="Times New Roman"/>
          <w:color w:val="000000" w:themeColor="text1"/>
        </w:rPr>
        <w:t>.</w:t>
      </w:r>
    </w:p>
    <w:p w14:paraId="5462F7FB" w14:textId="77777777" w:rsidR="000377D0" w:rsidRPr="0091129C" w:rsidRDefault="000377D0" w:rsidP="000377D0">
      <w:pPr>
        <w:ind w:firstLine="567"/>
        <w:jc w:val="both"/>
        <w:rPr>
          <w:rFonts w:cs="Times New Roman"/>
        </w:rPr>
      </w:pPr>
      <w:r w:rsidRPr="009170EC">
        <w:rPr>
          <w:rFonts w:cs="Times New Roman"/>
        </w:rPr>
        <w:t>(</w:t>
      </w:r>
      <w:r>
        <w:rPr>
          <w:rFonts w:cs="Times New Roman"/>
        </w:rPr>
        <w:t>4</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 xml:space="preserve">от </w:t>
      </w:r>
      <w:proofErr w:type="gramStart"/>
      <w:r w:rsidRPr="009170EC">
        <w:rPr>
          <w:rFonts w:cs="Times New Roman"/>
        </w:rPr>
        <w:t>27.07.2006  №</w:t>
      </w:r>
      <w:proofErr w:type="gramEnd"/>
      <w:r w:rsidRPr="009170EC">
        <w:rPr>
          <w:rFonts w:cs="Times New Roman"/>
        </w:rPr>
        <w:t xml:space="preserve">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27001C66" w14:textId="615FFA45" w:rsidR="00F96680" w:rsidRPr="00F4686D" w:rsidRDefault="00F96680" w:rsidP="00F4686D">
      <w:pPr>
        <w:jc w:val="center"/>
        <w:rPr>
          <w:rFonts w:cs="Times New Roman"/>
          <w:b/>
        </w:rPr>
      </w:pPr>
      <w:r w:rsidRPr="009170EC">
        <w:rPr>
          <w:rFonts w:cs="Times New Roman"/>
          <w:b/>
        </w:rPr>
        <w:t>10. Адреса, банковские реквизиты Сторон</w:t>
      </w:r>
    </w:p>
    <w:p w14:paraId="377ACCC8" w14:textId="5114543E" w:rsidR="00F50B67"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1F53B1" w:rsidRPr="001F53B1">
        <w:rPr>
          <w:rFonts w:cs="Times New Roman"/>
        </w:rPr>
        <w:t>Министерство земельных и имущественных отношений Республики Башкортостан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7122"/>
      </w:tblGrid>
      <w:tr w:rsidR="001F53B1" w:rsidRPr="009170EC" w14:paraId="165F4BF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1F53B1" w:rsidRPr="009170EC" w:rsidRDefault="001F53B1"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31C9E757" w14:textId="77777777" w:rsidR="001F53B1" w:rsidRPr="001F53B1" w:rsidRDefault="001F53B1" w:rsidP="00F96680">
            <w:pPr>
              <w:pStyle w:val="a5"/>
              <w:spacing w:line="192" w:lineRule="auto"/>
              <w:rPr>
                <w:rFonts w:ascii="Times New Roman" w:hAnsi="Times New Roman"/>
              </w:rPr>
            </w:pPr>
            <w:r w:rsidRPr="001F53B1">
              <w:rPr>
                <w:rFonts w:ascii="Times New Roman" w:hAnsi="Times New Roman"/>
              </w:rPr>
              <w:t xml:space="preserve">450008, Республика Башкортостан, </w:t>
            </w:r>
            <w:proofErr w:type="spellStart"/>
            <w:r w:rsidRPr="001F53B1">
              <w:rPr>
                <w:rFonts w:ascii="Times New Roman" w:hAnsi="Times New Roman"/>
              </w:rPr>
              <w:t>г.Уфа</w:t>
            </w:r>
            <w:proofErr w:type="spellEnd"/>
            <w:r w:rsidRPr="001F53B1">
              <w:rPr>
                <w:rFonts w:ascii="Times New Roman" w:hAnsi="Times New Roman"/>
              </w:rPr>
              <w:t xml:space="preserve">, ул. </w:t>
            </w:r>
            <w:proofErr w:type="spellStart"/>
            <w:r w:rsidRPr="001F53B1">
              <w:rPr>
                <w:rFonts w:ascii="Times New Roman" w:hAnsi="Times New Roman"/>
              </w:rPr>
              <w:t>Цюрупы</w:t>
            </w:r>
            <w:proofErr w:type="spellEnd"/>
            <w:r w:rsidRPr="001F53B1">
              <w:rPr>
                <w:rFonts w:ascii="Times New Roman" w:hAnsi="Times New Roman"/>
              </w:rPr>
              <w:t>, 13</w:t>
            </w:r>
          </w:p>
          <w:p w14:paraId="3E2E6ED9" w14:textId="576AFBFB" w:rsidR="001F53B1" w:rsidRPr="001F53B1" w:rsidRDefault="001F53B1" w:rsidP="00F96680">
            <w:pPr>
              <w:pStyle w:val="a5"/>
              <w:spacing w:line="192" w:lineRule="auto"/>
              <w:rPr>
                <w:rFonts w:ascii="Times New Roman" w:hAnsi="Times New Roman"/>
              </w:rPr>
            </w:pPr>
            <w:r w:rsidRPr="001F53B1">
              <w:rPr>
                <w:rFonts w:ascii="Times New Roman" w:hAnsi="Times New Roman"/>
              </w:rPr>
              <w:t>452710, Республика Башкортостан, Буздякский район, с. Буздяк, ул. Красноармейская, 27</w:t>
            </w:r>
          </w:p>
        </w:tc>
      </w:tr>
      <w:tr w:rsidR="001F53B1" w:rsidRPr="009170EC" w14:paraId="1B5FEB7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1F53B1" w:rsidRPr="009170EC" w:rsidRDefault="001F53B1"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589D089A" w14:textId="6E4655FA"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0274045532/027401001</w:t>
            </w:r>
          </w:p>
        </w:tc>
      </w:tr>
      <w:tr w:rsidR="001F53B1" w:rsidRPr="009170EC" w14:paraId="17E2FB21"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1F53B1" w:rsidRPr="009170EC" w:rsidRDefault="001F53B1"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05D5719" w14:textId="3D50EEB6" w:rsidR="001F53B1" w:rsidRPr="001F53B1" w:rsidRDefault="001F53B1" w:rsidP="00F96680">
            <w:pPr>
              <w:pStyle w:val="a5"/>
              <w:spacing w:line="192" w:lineRule="auto"/>
              <w:rPr>
                <w:rFonts w:ascii="Times New Roman" w:hAnsi="Times New Roman"/>
                <w:lang w:val="en-US"/>
              </w:rPr>
            </w:pPr>
            <w:r w:rsidRPr="001F53B1">
              <w:rPr>
                <w:rFonts w:ascii="Times New Roman" w:hAnsi="Times New Roman"/>
                <w:lang w:val="en-US"/>
              </w:rPr>
              <w:t>40102810045370000067;</w:t>
            </w:r>
          </w:p>
        </w:tc>
      </w:tr>
      <w:tr w:rsidR="001F53B1" w:rsidRPr="009170EC" w14:paraId="67E354BB"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1F53B1" w:rsidRPr="009170EC" w:rsidRDefault="001F53B1"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924126B" w14:textId="7ACF6388" w:rsidR="001F53B1" w:rsidRPr="001F53B1" w:rsidRDefault="001F53B1" w:rsidP="00F96680">
            <w:pPr>
              <w:pStyle w:val="a5"/>
              <w:spacing w:line="192" w:lineRule="auto"/>
              <w:rPr>
                <w:rFonts w:ascii="Times New Roman" w:hAnsi="Times New Roman"/>
              </w:rPr>
            </w:pPr>
            <w:r w:rsidRPr="001F53B1">
              <w:rPr>
                <w:rFonts w:ascii="Times New Roman" w:hAnsi="Times New Roman"/>
              </w:rPr>
              <w:t>ОТДЕЛЕНИЕ-НБ РЕСПУБЛИКА БАШКОРТОСТАН БАНКА РОССИИ//УФК по Республике Башкортостан г. Уфа;</w:t>
            </w:r>
          </w:p>
        </w:tc>
      </w:tr>
      <w:tr w:rsidR="001F53B1" w:rsidRPr="009170EC" w14:paraId="0D2A4A46" w14:textId="77777777" w:rsidTr="0081436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1F53B1" w:rsidRPr="009170EC" w:rsidRDefault="001F53B1"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206CE8C3" w14:textId="449E5560" w:rsidR="001F53B1" w:rsidRPr="001F53B1" w:rsidRDefault="001F53B1" w:rsidP="00712163">
            <w:pPr>
              <w:pStyle w:val="a5"/>
              <w:spacing w:line="192" w:lineRule="auto"/>
              <w:rPr>
                <w:rFonts w:ascii="Times New Roman" w:hAnsi="Times New Roman"/>
              </w:rPr>
            </w:pPr>
            <w:r w:rsidRPr="001F53B1">
              <w:rPr>
                <w:rFonts w:ascii="Times New Roman" w:hAnsi="Times New Roman"/>
              </w:rPr>
              <w:t>8 (34773) 3-01-09</w:t>
            </w: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054"/>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lastRenderedPageBreak/>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5D2D005D" w14:textId="7EFB76BE" w:rsidR="0027076E" w:rsidRPr="00F4686D" w:rsidRDefault="00F96680" w:rsidP="00F4686D">
      <w:pPr>
        <w:jc w:val="center"/>
        <w:rPr>
          <w:rFonts w:cs="Times New Roman"/>
          <w:b/>
        </w:rPr>
      </w:pPr>
      <w:r w:rsidRPr="009170EC">
        <w:rPr>
          <w:rFonts w:cs="Times New Roman"/>
          <w:b/>
        </w:rPr>
        <w:t>11. Подписи Сторон</w:t>
      </w: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483"/>
        <w:gridCol w:w="5047"/>
      </w:tblGrid>
      <w:tr w:rsidR="005F635D" w:rsidRPr="009170EC" w14:paraId="7595EF76" w14:textId="77777777" w:rsidTr="00F96680">
        <w:tc>
          <w:tcPr>
            <w:tcW w:w="5040" w:type="dxa"/>
          </w:tcPr>
          <w:p w14:paraId="58C454F1" w14:textId="77777777" w:rsidR="00F96680" w:rsidRDefault="001F53B1" w:rsidP="00F4686D">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3B3CA9FA" w14:textId="0A6B7DC3" w:rsidR="00F4686D" w:rsidRPr="009170EC" w:rsidRDefault="00F4686D" w:rsidP="00F4686D">
            <w:pPr>
              <w:widowControl/>
              <w:autoSpaceDE/>
              <w:autoSpaceDN/>
              <w:adjustRightInd/>
              <w:ind w:right="-97"/>
              <w:rPr>
                <w:rFonts w:cs="Times New Roman"/>
              </w:rPr>
            </w:pP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033078C6" w14:textId="5DD51E76" w:rsidR="00F96680" w:rsidRPr="00F4686D" w:rsidRDefault="00571F50" w:rsidP="00303924">
            <w:pPr>
              <w:jc w:val="both"/>
              <w:rPr>
                <w:rFonts w:cs="Times New Roman"/>
                <w:sz w:val="16"/>
                <w:szCs w:val="16"/>
              </w:rPr>
            </w:pPr>
            <w:r w:rsidRPr="009170EC">
              <w:rPr>
                <w:rFonts w:cs="Times New Roman"/>
                <w:sz w:val="16"/>
                <w:szCs w:val="16"/>
              </w:rPr>
              <w:t>______________________________________________</w:t>
            </w:r>
          </w:p>
        </w:tc>
      </w:tr>
      <w:tr w:rsidR="005F635D" w:rsidRPr="009170EC" w14:paraId="3BF8734E" w14:textId="77777777" w:rsidTr="00F96680">
        <w:tc>
          <w:tcPr>
            <w:tcW w:w="5040" w:type="dxa"/>
          </w:tcPr>
          <w:p w14:paraId="1410702B" w14:textId="1965539D" w:rsidR="00F96680" w:rsidRPr="009170EC" w:rsidRDefault="00F96680" w:rsidP="00571F50">
            <w:pPr>
              <w:jc w:val="both"/>
              <w:rPr>
                <w:rFonts w:cs="Times New Roman"/>
              </w:rPr>
            </w:pPr>
            <w:r w:rsidRPr="009170EC">
              <w:rPr>
                <w:rFonts w:cs="Times New Roman"/>
              </w:rPr>
              <w:t>______________</w:t>
            </w:r>
            <w:proofErr w:type="gramStart"/>
            <w:r w:rsidRPr="009170EC">
              <w:rPr>
                <w:rFonts w:cs="Times New Roman"/>
              </w:rPr>
              <w:t>_  /</w:t>
            </w:r>
            <w:proofErr w:type="gramEnd"/>
            <w:r w:rsidRPr="009170EC">
              <w:rPr>
                <w:rFonts w:cs="Times New Roman"/>
              </w:rPr>
              <w:t xml:space="preserve"> </w:t>
            </w:r>
            <w:r w:rsidR="00AE7532" w:rsidRPr="001F53B1">
              <w:rPr>
                <w:rFonts w:cs="Times New Roman"/>
                <w:noProof/>
              </w:rPr>
              <w:t>Алимбекова Р.Б.</w:t>
            </w:r>
          </w:p>
        </w:tc>
        <w:tc>
          <w:tcPr>
            <w:tcW w:w="5273" w:type="dxa"/>
          </w:tcPr>
          <w:p w14:paraId="55ABD432" w14:textId="01EF9D2C" w:rsidR="00F96680" w:rsidRPr="009170EC" w:rsidRDefault="00F4686D" w:rsidP="00523A46">
            <w:pPr>
              <w:jc w:val="both"/>
              <w:rPr>
                <w:rFonts w:cs="Times New Roman"/>
              </w:rPr>
            </w:pPr>
            <w:r>
              <w:rPr>
                <w:rFonts w:cs="Times New Roman"/>
              </w:rPr>
              <w:t>______</w:t>
            </w:r>
            <w:r w:rsidR="00F96680" w:rsidRPr="009170EC">
              <w:rPr>
                <w:rFonts w:cs="Times New Roman"/>
              </w:rPr>
              <w:t xml:space="preserve">_________ </w:t>
            </w:r>
            <w:r w:rsidR="00F96680"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09369CF1" w14:textId="77777777" w:rsidR="00F4686D" w:rsidRPr="000377D0" w:rsidRDefault="00F4686D" w:rsidP="00D5194C">
      <w:pPr>
        <w:rPr>
          <w:rFonts w:cs="Times New Roman"/>
          <w:lang w:val="en-US"/>
        </w:rPr>
      </w:pPr>
    </w:p>
    <w:p w14:paraId="01EAE8BF" w14:textId="77777777" w:rsidR="00C315D8" w:rsidRDefault="00C315D8" w:rsidP="007B0AF5">
      <w:pPr>
        <w:ind w:left="7371"/>
        <w:rPr>
          <w:rFonts w:cs="Times New Roman"/>
        </w:rPr>
      </w:pPr>
    </w:p>
    <w:p w14:paraId="2BEFAAD3" w14:textId="77777777" w:rsidR="00C315D8" w:rsidRDefault="00C315D8" w:rsidP="007B0AF5">
      <w:pPr>
        <w:ind w:left="7371"/>
        <w:rPr>
          <w:rFonts w:cs="Times New Roman"/>
        </w:rPr>
      </w:pPr>
    </w:p>
    <w:p w14:paraId="2479266A" w14:textId="77777777" w:rsidR="00C315D8" w:rsidRDefault="00C315D8" w:rsidP="007B0AF5">
      <w:pPr>
        <w:ind w:left="7371"/>
        <w:rPr>
          <w:rFonts w:cs="Times New Roman"/>
        </w:rPr>
      </w:pPr>
    </w:p>
    <w:p w14:paraId="56C37F1B" w14:textId="77777777" w:rsidR="00C315D8" w:rsidRDefault="00C315D8" w:rsidP="007B0AF5">
      <w:pPr>
        <w:ind w:left="7371"/>
        <w:rPr>
          <w:rFonts w:cs="Times New Roman"/>
        </w:rPr>
      </w:pPr>
    </w:p>
    <w:p w14:paraId="64A2ADFA" w14:textId="77777777" w:rsidR="00DC1246" w:rsidRDefault="00DC1246" w:rsidP="007B0AF5">
      <w:pPr>
        <w:ind w:left="7371"/>
        <w:rPr>
          <w:rFonts w:cs="Times New Roman"/>
        </w:rPr>
      </w:pPr>
    </w:p>
    <w:p w14:paraId="4FF93A25" w14:textId="77777777" w:rsidR="00DC1246" w:rsidRDefault="00DC1246" w:rsidP="007B0AF5">
      <w:pPr>
        <w:ind w:left="7371"/>
        <w:rPr>
          <w:rFonts w:cs="Times New Roman"/>
        </w:rPr>
      </w:pPr>
    </w:p>
    <w:p w14:paraId="08D1B008" w14:textId="77777777" w:rsidR="009F08A8" w:rsidRDefault="009F08A8" w:rsidP="007B0AF5">
      <w:pPr>
        <w:ind w:left="7371"/>
        <w:rPr>
          <w:rFonts w:cs="Times New Roman"/>
        </w:rPr>
      </w:pPr>
    </w:p>
    <w:p w14:paraId="6F5ADE3F" w14:textId="77777777" w:rsidR="009F08A8" w:rsidRDefault="009F08A8" w:rsidP="007B0AF5">
      <w:pPr>
        <w:ind w:left="7371"/>
        <w:rPr>
          <w:rFonts w:cs="Times New Roman"/>
        </w:rPr>
      </w:pPr>
    </w:p>
    <w:p w14:paraId="0C0D11B3" w14:textId="77777777" w:rsidR="009F08A8" w:rsidRDefault="009F08A8" w:rsidP="007B0AF5">
      <w:pPr>
        <w:ind w:left="7371"/>
        <w:rPr>
          <w:rFonts w:cs="Times New Roman"/>
        </w:rPr>
      </w:pPr>
    </w:p>
    <w:p w14:paraId="6C6CA869" w14:textId="77777777" w:rsidR="009F08A8" w:rsidRDefault="009F08A8" w:rsidP="007B0AF5">
      <w:pPr>
        <w:ind w:left="7371"/>
        <w:rPr>
          <w:rFonts w:cs="Times New Roman"/>
        </w:rPr>
      </w:pPr>
    </w:p>
    <w:p w14:paraId="1F85C0AD" w14:textId="77777777" w:rsidR="009F08A8" w:rsidRDefault="009F08A8" w:rsidP="007B0AF5">
      <w:pPr>
        <w:ind w:left="7371"/>
        <w:rPr>
          <w:rFonts w:cs="Times New Roman"/>
        </w:rPr>
      </w:pPr>
    </w:p>
    <w:p w14:paraId="693D827D" w14:textId="77777777" w:rsidR="009F08A8" w:rsidRDefault="009F08A8" w:rsidP="007B0AF5">
      <w:pPr>
        <w:ind w:left="7371"/>
        <w:rPr>
          <w:rFonts w:cs="Times New Roman"/>
        </w:rPr>
      </w:pPr>
    </w:p>
    <w:p w14:paraId="77C3E6D9" w14:textId="77777777" w:rsidR="009F08A8" w:rsidRDefault="009F08A8" w:rsidP="007B0AF5">
      <w:pPr>
        <w:ind w:left="7371"/>
        <w:rPr>
          <w:rFonts w:cs="Times New Roman"/>
        </w:rPr>
      </w:pPr>
    </w:p>
    <w:p w14:paraId="317C132F" w14:textId="77777777" w:rsidR="009F08A8" w:rsidRDefault="009F08A8" w:rsidP="007B0AF5">
      <w:pPr>
        <w:ind w:left="7371"/>
        <w:rPr>
          <w:rFonts w:cs="Times New Roman"/>
        </w:rPr>
      </w:pPr>
    </w:p>
    <w:p w14:paraId="7FF8D1C1" w14:textId="77777777" w:rsidR="009F08A8" w:rsidRDefault="009F08A8" w:rsidP="007B0AF5">
      <w:pPr>
        <w:ind w:left="7371"/>
        <w:rPr>
          <w:rFonts w:cs="Times New Roman"/>
        </w:rPr>
      </w:pPr>
    </w:p>
    <w:p w14:paraId="0793D799" w14:textId="77777777" w:rsidR="009F08A8" w:rsidRDefault="009F08A8" w:rsidP="007B0AF5">
      <w:pPr>
        <w:ind w:left="7371"/>
        <w:rPr>
          <w:rFonts w:cs="Times New Roman"/>
        </w:rPr>
      </w:pPr>
    </w:p>
    <w:p w14:paraId="4DC2AD12" w14:textId="77777777" w:rsidR="009F08A8" w:rsidRDefault="009F08A8" w:rsidP="007B0AF5">
      <w:pPr>
        <w:ind w:left="7371"/>
        <w:rPr>
          <w:rFonts w:cs="Times New Roman"/>
        </w:rPr>
      </w:pPr>
    </w:p>
    <w:p w14:paraId="407676FD" w14:textId="77777777" w:rsidR="009F08A8" w:rsidRDefault="009F08A8" w:rsidP="007B0AF5">
      <w:pPr>
        <w:ind w:left="7371"/>
        <w:rPr>
          <w:rFonts w:cs="Times New Roman"/>
        </w:rPr>
      </w:pPr>
    </w:p>
    <w:p w14:paraId="1BBF8D85" w14:textId="77777777" w:rsidR="009F08A8" w:rsidRDefault="009F08A8" w:rsidP="007B0AF5">
      <w:pPr>
        <w:ind w:left="7371"/>
        <w:rPr>
          <w:rFonts w:cs="Times New Roman"/>
        </w:rPr>
      </w:pPr>
    </w:p>
    <w:p w14:paraId="6A52A2FD" w14:textId="77777777" w:rsidR="00FB185B" w:rsidRDefault="00FB185B" w:rsidP="007B0AF5">
      <w:pPr>
        <w:ind w:left="7371"/>
        <w:rPr>
          <w:rFonts w:cs="Times New Roman"/>
        </w:rPr>
      </w:pPr>
    </w:p>
    <w:p w14:paraId="7F43B965" w14:textId="77777777" w:rsidR="00FB185B" w:rsidRDefault="00FB185B" w:rsidP="007B0AF5">
      <w:pPr>
        <w:ind w:left="7371"/>
        <w:rPr>
          <w:rFonts w:cs="Times New Roman"/>
        </w:rPr>
      </w:pPr>
    </w:p>
    <w:p w14:paraId="642C50B3" w14:textId="77777777" w:rsidR="00FB185B" w:rsidRDefault="00FB185B" w:rsidP="007B0AF5">
      <w:pPr>
        <w:ind w:left="7371"/>
        <w:rPr>
          <w:rFonts w:cs="Times New Roman"/>
        </w:rPr>
      </w:pPr>
    </w:p>
    <w:p w14:paraId="1320CA5B" w14:textId="77777777" w:rsidR="00FB185B" w:rsidRDefault="00FB185B" w:rsidP="007B0AF5">
      <w:pPr>
        <w:ind w:left="7371"/>
        <w:rPr>
          <w:rFonts w:cs="Times New Roman"/>
        </w:rPr>
      </w:pPr>
    </w:p>
    <w:p w14:paraId="6BFFCB0A" w14:textId="77777777" w:rsidR="00FB185B" w:rsidRDefault="00FB185B" w:rsidP="007B0AF5">
      <w:pPr>
        <w:ind w:left="7371"/>
        <w:rPr>
          <w:rFonts w:cs="Times New Roman"/>
        </w:rPr>
      </w:pPr>
    </w:p>
    <w:p w14:paraId="4F1D317F" w14:textId="77777777" w:rsidR="00FB185B" w:rsidRDefault="00FB185B" w:rsidP="007B0AF5">
      <w:pPr>
        <w:ind w:left="7371"/>
        <w:rPr>
          <w:rFonts w:cs="Times New Roman"/>
        </w:rPr>
      </w:pPr>
    </w:p>
    <w:p w14:paraId="2E00C083" w14:textId="77777777" w:rsidR="00FB185B" w:rsidRDefault="00FB185B" w:rsidP="007B0AF5">
      <w:pPr>
        <w:ind w:left="7371"/>
        <w:rPr>
          <w:rFonts w:cs="Times New Roman"/>
        </w:rPr>
      </w:pPr>
    </w:p>
    <w:p w14:paraId="6DE6203A" w14:textId="77777777" w:rsidR="00FB185B" w:rsidRDefault="00FB185B" w:rsidP="007B0AF5">
      <w:pPr>
        <w:ind w:left="7371"/>
        <w:rPr>
          <w:rFonts w:cs="Times New Roman"/>
        </w:rPr>
      </w:pPr>
    </w:p>
    <w:p w14:paraId="306F4B94" w14:textId="77777777" w:rsidR="00FB185B" w:rsidRDefault="00FB185B" w:rsidP="007B0AF5">
      <w:pPr>
        <w:ind w:left="7371"/>
        <w:rPr>
          <w:rFonts w:cs="Times New Roman"/>
        </w:rPr>
      </w:pPr>
    </w:p>
    <w:p w14:paraId="38B34602" w14:textId="77777777" w:rsidR="00FB185B" w:rsidRDefault="00FB185B" w:rsidP="007B0AF5">
      <w:pPr>
        <w:ind w:left="7371"/>
        <w:rPr>
          <w:rFonts w:cs="Times New Roman"/>
        </w:rPr>
      </w:pPr>
    </w:p>
    <w:p w14:paraId="50917B04" w14:textId="77777777" w:rsidR="00FB185B" w:rsidRDefault="00FB185B" w:rsidP="007B0AF5">
      <w:pPr>
        <w:ind w:left="7371"/>
        <w:rPr>
          <w:rFonts w:cs="Times New Roman"/>
        </w:rPr>
      </w:pPr>
    </w:p>
    <w:p w14:paraId="78291C72" w14:textId="77777777" w:rsidR="00FB185B" w:rsidRDefault="00FB185B" w:rsidP="007B0AF5">
      <w:pPr>
        <w:ind w:left="7371"/>
        <w:rPr>
          <w:rFonts w:cs="Times New Roman"/>
        </w:rPr>
      </w:pPr>
    </w:p>
    <w:p w14:paraId="5C353301" w14:textId="77777777" w:rsidR="00FB185B" w:rsidRDefault="00FB185B" w:rsidP="007B0AF5">
      <w:pPr>
        <w:ind w:left="7371"/>
        <w:rPr>
          <w:rFonts w:cs="Times New Roman"/>
        </w:rPr>
      </w:pPr>
    </w:p>
    <w:p w14:paraId="7FF29549" w14:textId="77777777" w:rsidR="00FB185B" w:rsidRDefault="00FB185B" w:rsidP="007B0AF5">
      <w:pPr>
        <w:ind w:left="7371"/>
        <w:rPr>
          <w:rFonts w:cs="Times New Roman"/>
        </w:rPr>
      </w:pPr>
    </w:p>
    <w:p w14:paraId="18560F41" w14:textId="77777777" w:rsidR="00FB185B" w:rsidRDefault="00FB185B" w:rsidP="007B0AF5">
      <w:pPr>
        <w:ind w:left="7371"/>
        <w:rPr>
          <w:rFonts w:cs="Times New Roman"/>
        </w:rPr>
      </w:pPr>
    </w:p>
    <w:p w14:paraId="3893DC4C" w14:textId="77777777" w:rsidR="00FB185B" w:rsidRDefault="00FB185B" w:rsidP="007B0AF5">
      <w:pPr>
        <w:ind w:left="7371"/>
        <w:rPr>
          <w:rFonts w:cs="Times New Roman"/>
        </w:rPr>
      </w:pPr>
    </w:p>
    <w:p w14:paraId="1B77257B" w14:textId="77777777" w:rsidR="00FB185B" w:rsidRDefault="00FB185B" w:rsidP="007B0AF5">
      <w:pPr>
        <w:ind w:left="7371"/>
        <w:rPr>
          <w:rFonts w:cs="Times New Roman"/>
        </w:rPr>
      </w:pPr>
    </w:p>
    <w:p w14:paraId="44E5994E" w14:textId="77777777" w:rsidR="00FB185B" w:rsidRDefault="00FB185B" w:rsidP="007B0AF5">
      <w:pPr>
        <w:ind w:left="7371"/>
        <w:rPr>
          <w:rFonts w:cs="Times New Roman"/>
        </w:rPr>
      </w:pPr>
    </w:p>
    <w:p w14:paraId="373712F6" w14:textId="77777777" w:rsidR="00FB185B" w:rsidRDefault="00FB185B" w:rsidP="007B0AF5">
      <w:pPr>
        <w:ind w:left="7371"/>
        <w:rPr>
          <w:rFonts w:cs="Times New Roman"/>
        </w:rPr>
      </w:pPr>
    </w:p>
    <w:p w14:paraId="56DF4819" w14:textId="77777777" w:rsidR="00FB185B" w:rsidRDefault="00FB185B" w:rsidP="007B0AF5">
      <w:pPr>
        <w:ind w:left="7371"/>
        <w:rPr>
          <w:rFonts w:cs="Times New Roman"/>
        </w:rPr>
      </w:pPr>
    </w:p>
    <w:p w14:paraId="4EDDD407" w14:textId="77777777" w:rsidR="00FB185B" w:rsidRDefault="00FB185B" w:rsidP="007B0AF5">
      <w:pPr>
        <w:ind w:left="7371"/>
        <w:rPr>
          <w:rFonts w:cs="Times New Roman"/>
        </w:rPr>
      </w:pPr>
    </w:p>
    <w:p w14:paraId="2F1BEE6E" w14:textId="77777777" w:rsidR="00FB185B" w:rsidRDefault="00FB185B" w:rsidP="007B0AF5">
      <w:pPr>
        <w:ind w:left="7371"/>
        <w:rPr>
          <w:rFonts w:cs="Times New Roman"/>
        </w:rPr>
      </w:pPr>
    </w:p>
    <w:p w14:paraId="5D96BC4A" w14:textId="77777777" w:rsidR="00FB185B" w:rsidRDefault="00FB185B" w:rsidP="007B0AF5">
      <w:pPr>
        <w:ind w:left="7371"/>
        <w:rPr>
          <w:rFonts w:cs="Times New Roman"/>
        </w:rPr>
      </w:pPr>
    </w:p>
    <w:p w14:paraId="7AC243E9" w14:textId="77777777" w:rsidR="00FB185B" w:rsidRDefault="00FB185B" w:rsidP="007B0AF5">
      <w:pPr>
        <w:ind w:left="7371"/>
        <w:rPr>
          <w:rFonts w:cs="Times New Roman"/>
        </w:rPr>
      </w:pPr>
    </w:p>
    <w:p w14:paraId="09B44A78" w14:textId="77777777" w:rsidR="00FB185B" w:rsidRDefault="00FB185B" w:rsidP="007B0AF5">
      <w:pPr>
        <w:ind w:left="7371"/>
        <w:rPr>
          <w:rFonts w:cs="Times New Roman"/>
        </w:rPr>
      </w:pPr>
    </w:p>
    <w:p w14:paraId="649984C8" w14:textId="77777777" w:rsidR="00FB185B" w:rsidRDefault="00FB185B" w:rsidP="007B0AF5">
      <w:pPr>
        <w:ind w:left="7371"/>
        <w:rPr>
          <w:rFonts w:cs="Times New Roman"/>
        </w:rPr>
      </w:pPr>
    </w:p>
    <w:p w14:paraId="274AE3C0" w14:textId="77777777" w:rsidR="00FB185B" w:rsidRDefault="00FB185B" w:rsidP="007B0AF5">
      <w:pPr>
        <w:ind w:left="7371"/>
        <w:rPr>
          <w:rFonts w:cs="Times New Roman"/>
        </w:rPr>
      </w:pPr>
    </w:p>
    <w:p w14:paraId="26BF4C27" w14:textId="77777777" w:rsidR="007B0AF5" w:rsidRPr="009170EC" w:rsidRDefault="007B0AF5" w:rsidP="007B0AF5">
      <w:pPr>
        <w:ind w:left="7371"/>
        <w:rPr>
          <w:rFonts w:cs="Times New Roman"/>
        </w:rPr>
      </w:pPr>
      <w:bookmarkStart w:id="3" w:name="_GoBack"/>
      <w:bookmarkEnd w:id="3"/>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proofErr w:type="gramStart"/>
      <w:r w:rsidRPr="009170EC">
        <w:rPr>
          <w:rFonts w:cs="Times New Roman"/>
        </w:rPr>
        <w:t>от  _</w:t>
      </w:r>
      <w:proofErr w:type="gramEnd"/>
      <w:r w:rsidRPr="009170EC">
        <w:rPr>
          <w:rFonts w:cs="Times New Roman"/>
        </w:rPr>
        <w:t>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9F08A8">
      <w:pPr>
        <w:rPr>
          <w:rFonts w:cs="Times New Roman"/>
        </w:rPr>
      </w:pPr>
    </w:p>
    <w:p w14:paraId="3A8830BC" w14:textId="5A019032" w:rsidR="007B0AF5" w:rsidRPr="004965F1" w:rsidRDefault="007B0AF5" w:rsidP="009F08A8">
      <w:pPr>
        <w:ind w:firstLine="709"/>
        <w:rPr>
          <w:rFonts w:cs="Times New Roman"/>
        </w:rPr>
      </w:pPr>
      <w:r w:rsidRPr="009170EC">
        <w:rPr>
          <w:rFonts w:cs="Times New Roman"/>
        </w:rPr>
        <w:t xml:space="preserve">Арендатор: </w:t>
      </w:r>
      <w:r w:rsidR="004E283F" w:rsidRPr="004965F1">
        <w:rPr>
          <w:rFonts w:cs="Times New Roman"/>
        </w:rPr>
        <w:t>_________________________________________________________________________________</w:t>
      </w:r>
    </w:p>
    <w:p w14:paraId="15C27A09" w14:textId="2AA4D628" w:rsidR="007B0AF5" w:rsidRPr="009170EC" w:rsidRDefault="007B0AF5" w:rsidP="009F08A8">
      <w:pPr>
        <w:ind w:firstLine="709"/>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xml:space="preserve">: </w:t>
      </w:r>
      <w:r w:rsidR="00C315D8">
        <w:rPr>
          <w:rFonts w:cs="Times New Roman"/>
        </w:rPr>
        <w:t>_______________________________________________________</w:t>
      </w:r>
    </w:p>
    <w:p w14:paraId="3840D8F2" w14:textId="1003DF03" w:rsidR="00B402DF" w:rsidRDefault="007B0AF5" w:rsidP="009F08A8">
      <w:pPr>
        <w:ind w:firstLine="709"/>
        <w:rPr>
          <w:rFonts w:cs="Times New Roman"/>
        </w:rPr>
      </w:pPr>
      <w:r w:rsidRPr="009170EC">
        <w:rPr>
          <w:rFonts w:cs="Times New Roman"/>
        </w:rPr>
        <w:t xml:space="preserve">Адрес (местоположение) </w:t>
      </w:r>
      <w:proofErr w:type="gramStart"/>
      <w:r w:rsidRPr="009170EC">
        <w:rPr>
          <w:rFonts w:cs="Times New Roman"/>
        </w:rPr>
        <w:t xml:space="preserve">участка:  </w:t>
      </w:r>
      <w:r w:rsidR="00C315D8">
        <w:rPr>
          <w:rFonts w:cs="Times New Roman"/>
        </w:rPr>
        <w:t>_</w:t>
      </w:r>
      <w:proofErr w:type="gramEnd"/>
      <w:r w:rsidR="00C315D8">
        <w:rPr>
          <w:rFonts w:cs="Times New Roman"/>
        </w:rPr>
        <w:t>___________________________________________________________</w:t>
      </w:r>
    </w:p>
    <w:p w14:paraId="3625A7AB" w14:textId="336843C5" w:rsidR="007B0AF5" w:rsidRPr="009170EC" w:rsidRDefault="007B0AF5" w:rsidP="009F08A8">
      <w:pPr>
        <w:ind w:firstLine="709"/>
        <w:rPr>
          <w:rFonts w:cs="Times New Roman"/>
        </w:rPr>
      </w:pPr>
      <w:r w:rsidRPr="009170EC">
        <w:rPr>
          <w:rFonts w:cs="Times New Roman"/>
        </w:rPr>
        <w:t xml:space="preserve">Вид разрешенного использования земельного участка: </w:t>
      </w:r>
      <w:r w:rsidR="00C315D8">
        <w:rPr>
          <w:rFonts w:cs="Times New Roman"/>
        </w:rPr>
        <w:t>___________________________________________</w:t>
      </w:r>
    </w:p>
    <w:p w14:paraId="5D9E2CD3" w14:textId="77777777" w:rsidR="007B0AF5" w:rsidRPr="009170EC" w:rsidRDefault="007B0AF5" w:rsidP="004E283F">
      <w:pPr>
        <w:ind w:firstLine="709"/>
        <w:jc w:val="center"/>
        <w:rPr>
          <w:rFonts w:cs="Times New Roman"/>
        </w:rPr>
      </w:pPr>
    </w:p>
    <w:p w14:paraId="182A9576" w14:textId="77777777" w:rsidR="007B0AF5" w:rsidRPr="009170EC" w:rsidRDefault="007B0AF5" w:rsidP="004E283F">
      <w:pPr>
        <w:ind w:firstLine="709"/>
        <w:jc w:val="center"/>
        <w:rPr>
          <w:rFonts w:cs="Times New Roman"/>
        </w:rPr>
      </w:pPr>
    </w:p>
    <w:p w14:paraId="34B49E8B" w14:textId="77777777" w:rsidR="007B0AF5" w:rsidRPr="009170EC" w:rsidRDefault="007B0AF5" w:rsidP="004E283F">
      <w:pPr>
        <w:ind w:firstLine="709"/>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5E10BE8F" w14:textId="77777777" w:rsidR="004E283F" w:rsidRPr="002B1ED4" w:rsidRDefault="004E283F" w:rsidP="004E283F">
      <w:pPr>
        <w:ind w:firstLine="709"/>
        <w:jc w:val="both"/>
        <w:rPr>
          <w:rFonts w:cs="Times New Roman"/>
        </w:rPr>
      </w:pPr>
      <w:r w:rsidRPr="009170EC">
        <w:rPr>
          <w:rFonts w:cs="Times New Roman"/>
        </w:rPr>
        <w:t>График платежей:</w:t>
      </w:r>
      <w:r w:rsidRPr="002B1ED4">
        <w:rPr>
          <w:rFonts w:cs="Times New Roman"/>
        </w:rPr>
        <w:t xml:space="preserve"> Арендная плата вносится Арендатором ежеквартально равными долями от начисленной суммы в срок до 15 февраля, 15 мая, 15 августа, 15 ноября.</w:t>
      </w:r>
    </w:p>
    <w:p w14:paraId="436B5090" w14:textId="77777777" w:rsidR="004E283F" w:rsidRPr="002B1ED4" w:rsidRDefault="004E283F" w:rsidP="004E283F">
      <w:pPr>
        <w:ind w:firstLine="709"/>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407"/>
        <w:gridCol w:w="2407"/>
        <w:gridCol w:w="2407"/>
      </w:tblGrid>
      <w:tr w:rsidR="004E283F" w:rsidRPr="002B1ED4" w14:paraId="27A5CDE7" w14:textId="77777777" w:rsidTr="00AD2B95">
        <w:tc>
          <w:tcPr>
            <w:tcW w:w="2457" w:type="dxa"/>
          </w:tcPr>
          <w:p w14:paraId="06FE6B46" w14:textId="77777777" w:rsidR="004E283F" w:rsidRPr="002B1ED4" w:rsidRDefault="004E283F" w:rsidP="00AD2B95">
            <w:pPr>
              <w:rPr>
                <w:rFonts w:cs="Times New Roman"/>
              </w:rPr>
            </w:pPr>
            <w:r w:rsidRPr="002B1ED4">
              <w:rPr>
                <w:rFonts w:cs="Times New Roman"/>
              </w:rPr>
              <w:t>1 квартал</w:t>
            </w:r>
          </w:p>
          <w:p w14:paraId="6966106D" w14:textId="77777777" w:rsidR="004E283F" w:rsidRPr="002B1ED4" w:rsidRDefault="004E283F" w:rsidP="00AD2B95">
            <w:pPr>
              <w:jc w:val="right"/>
              <w:rPr>
                <w:rFonts w:cs="Times New Roman"/>
              </w:rPr>
            </w:pPr>
            <w:r w:rsidRPr="002B1ED4">
              <w:rPr>
                <w:rFonts w:cs="Times New Roman"/>
              </w:rPr>
              <w:t xml:space="preserve">до 15 февраля </w:t>
            </w:r>
          </w:p>
        </w:tc>
        <w:tc>
          <w:tcPr>
            <w:tcW w:w="2457" w:type="dxa"/>
          </w:tcPr>
          <w:p w14:paraId="0B91280D" w14:textId="77777777" w:rsidR="004E283F" w:rsidRPr="002B1ED4" w:rsidRDefault="004E283F" w:rsidP="00AD2B95">
            <w:pPr>
              <w:rPr>
                <w:rFonts w:cs="Times New Roman"/>
              </w:rPr>
            </w:pPr>
            <w:r w:rsidRPr="002B1ED4">
              <w:rPr>
                <w:rFonts w:cs="Times New Roman"/>
              </w:rPr>
              <w:t>2 квартал</w:t>
            </w:r>
          </w:p>
          <w:p w14:paraId="5ABA3743" w14:textId="77777777" w:rsidR="004E283F" w:rsidRPr="002B1ED4" w:rsidRDefault="004E283F" w:rsidP="00AD2B95">
            <w:pPr>
              <w:jc w:val="right"/>
              <w:rPr>
                <w:rFonts w:cs="Times New Roman"/>
              </w:rPr>
            </w:pPr>
            <w:r w:rsidRPr="002B1ED4">
              <w:rPr>
                <w:rFonts w:cs="Times New Roman"/>
              </w:rPr>
              <w:t xml:space="preserve">до 15 мая </w:t>
            </w:r>
          </w:p>
        </w:tc>
        <w:tc>
          <w:tcPr>
            <w:tcW w:w="2457" w:type="dxa"/>
          </w:tcPr>
          <w:p w14:paraId="34E6FC8D" w14:textId="77777777" w:rsidR="004E283F" w:rsidRPr="002B1ED4" w:rsidRDefault="004E283F" w:rsidP="00AD2B95">
            <w:pPr>
              <w:rPr>
                <w:rFonts w:cs="Times New Roman"/>
              </w:rPr>
            </w:pPr>
            <w:r w:rsidRPr="002B1ED4">
              <w:rPr>
                <w:rFonts w:cs="Times New Roman"/>
              </w:rPr>
              <w:t xml:space="preserve">3 квартал </w:t>
            </w:r>
          </w:p>
          <w:p w14:paraId="1C7386B1" w14:textId="77777777" w:rsidR="004E283F" w:rsidRPr="002B1ED4" w:rsidRDefault="004E283F" w:rsidP="00AD2B95">
            <w:pPr>
              <w:jc w:val="right"/>
              <w:rPr>
                <w:rFonts w:cs="Times New Roman"/>
              </w:rPr>
            </w:pPr>
            <w:r w:rsidRPr="002B1ED4">
              <w:rPr>
                <w:rFonts w:cs="Times New Roman"/>
              </w:rPr>
              <w:t xml:space="preserve">до 15 августа </w:t>
            </w:r>
          </w:p>
        </w:tc>
        <w:tc>
          <w:tcPr>
            <w:tcW w:w="2457" w:type="dxa"/>
          </w:tcPr>
          <w:p w14:paraId="1702E322" w14:textId="77777777" w:rsidR="004E283F" w:rsidRPr="002B1ED4" w:rsidRDefault="004E283F" w:rsidP="00AD2B95">
            <w:pPr>
              <w:rPr>
                <w:rFonts w:cs="Times New Roman"/>
              </w:rPr>
            </w:pPr>
            <w:r w:rsidRPr="002B1ED4">
              <w:rPr>
                <w:rFonts w:cs="Times New Roman"/>
              </w:rPr>
              <w:t xml:space="preserve">4 квартал </w:t>
            </w:r>
          </w:p>
          <w:p w14:paraId="64D056FB" w14:textId="77777777" w:rsidR="004E283F" w:rsidRPr="002B1ED4" w:rsidRDefault="004E283F" w:rsidP="00AD2B95">
            <w:pPr>
              <w:jc w:val="right"/>
              <w:rPr>
                <w:rFonts w:cs="Times New Roman"/>
              </w:rPr>
            </w:pPr>
            <w:r w:rsidRPr="002B1ED4">
              <w:rPr>
                <w:rFonts w:cs="Times New Roman"/>
              </w:rPr>
              <w:t xml:space="preserve">до 15 ноября </w:t>
            </w:r>
          </w:p>
        </w:tc>
      </w:tr>
      <w:tr w:rsidR="004E283F" w:rsidRPr="002B1ED4" w14:paraId="3767B880" w14:textId="77777777" w:rsidTr="00AD2B95">
        <w:trPr>
          <w:trHeight w:val="355"/>
        </w:trPr>
        <w:tc>
          <w:tcPr>
            <w:tcW w:w="2457" w:type="dxa"/>
            <w:vAlign w:val="center"/>
          </w:tcPr>
          <w:p w14:paraId="1ED8CDEB" w14:textId="77777777" w:rsidR="004E283F" w:rsidRPr="002B1ED4" w:rsidRDefault="004E283F" w:rsidP="00AD2B95">
            <w:pPr>
              <w:jc w:val="center"/>
              <w:rPr>
                <w:rFonts w:cs="Times New Roman"/>
              </w:rPr>
            </w:pPr>
          </w:p>
        </w:tc>
        <w:tc>
          <w:tcPr>
            <w:tcW w:w="2457" w:type="dxa"/>
            <w:vAlign w:val="center"/>
          </w:tcPr>
          <w:p w14:paraId="7E607048" w14:textId="77777777" w:rsidR="004E283F" w:rsidRPr="002B1ED4" w:rsidRDefault="004E283F" w:rsidP="00AD2B95">
            <w:pPr>
              <w:jc w:val="center"/>
              <w:rPr>
                <w:rFonts w:cs="Times New Roman"/>
              </w:rPr>
            </w:pPr>
          </w:p>
        </w:tc>
        <w:tc>
          <w:tcPr>
            <w:tcW w:w="2457" w:type="dxa"/>
            <w:vAlign w:val="center"/>
          </w:tcPr>
          <w:p w14:paraId="54C07809" w14:textId="77777777" w:rsidR="004E283F" w:rsidRPr="002B1ED4" w:rsidRDefault="004E283F" w:rsidP="00AD2B95">
            <w:pPr>
              <w:jc w:val="center"/>
              <w:rPr>
                <w:rFonts w:cs="Times New Roman"/>
              </w:rPr>
            </w:pPr>
          </w:p>
        </w:tc>
        <w:tc>
          <w:tcPr>
            <w:tcW w:w="2457" w:type="dxa"/>
            <w:vAlign w:val="center"/>
          </w:tcPr>
          <w:p w14:paraId="76C9D11A" w14:textId="77777777" w:rsidR="004E283F" w:rsidRPr="002B1ED4" w:rsidRDefault="004E283F" w:rsidP="00AD2B95">
            <w:pPr>
              <w:jc w:val="center"/>
              <w:rPr>
                <w:rFonts w:cs="Times New Roman"/>
              </w:rPr>
            </w:pPr>
          </w:p>
        </w:tc>
      </w:tr>
    </w:tbl>
    <w:p w14:paraId="211DC943" w14:textId="77777777" w:rsidR="004E283F" w:rsidRPr="009170EC" w:rsidRDefault="004E283F" w:rsidP="004E283F">
      <w:pPr>
        <w:rPr>
          <w:rFonts w:cs="Times New Roman"/>
        </w:rPr>
      </w:pPr>
    </w:p>
    <w:p w14:paraId="0CDFC39C" w14:textId="77777777" w:rsidR="007B0AF5" w:rsidRPr="009170EC" w:rsidRDefault="007B0AF5" w:rsidP="007B0AF5">
      <w:pPr>
        <w:jc w:val="center"/>
        <w:rPr>
          <w:rFonts w:cs="Times New Roman"/>
        </w:rPr>
      </w:pPr>
    </w:p>
    <w:p w14:paraId="24BCCE7E" w14:textId="77777777" w:rsidR="004E283F" w:rsidRDefault="004E283F" w:rsidP="004E283F">
      <w:pPr>
        <w:jc w:val="both"/>
        <w:rPr>
          <w:rFonts w:cs="Times New Roman"/>
        </w:rPr>
      </w:pPr>
      <w:r w:rsidRPr="009170EC">
        <w:rPr>
          <w:rFonts w:cs="Times New Roman"/>
        </w:rPr>
        <w:t xml:space="preserve">Арендная плата по Договору вносится Арендатором </w:t>
      </w:r>
      <w:r>
        <w:rPr>
          <w:rFonts w:cs="Times New Roman"/>
        </w:rPr>
        <w:t xml:space="preserve">на </w:t>
      </w:r>
      <w:r w:rsidRPr="009170EC">
        <w:rPr>
          <w:rFonts w:cs="Times New Roman"/>
        </w:rPr>
        <w:t xml:space="preserve">счет: </w:t>
      </w:r>
    </w:p>
    <w:p w14:paraId="7A4A87B8" w14:textId="77777777" w:rsidR="004E283F" w:rsidRPr="00734869" w:rsidRDefault="004E283F" w:rsidP="004E283F">
      <w:pPr>
        <w:jc w:val="both"/>
        <w:rPr>
          <w:rFonts w:cs="Times New Roman"/>
          <w:color w:val="000000" w:themeColor="text1"/>
        </w:rPr>
      </w:pPr>
      <w:r w:rsidRPr="00734869">
        <w:rPr>
          <w:rFonts w:cs="Times New Roman"/>
          <w:color w:val="000000" w:themeColor="text1"/>
        </w:rPr>
        <w:t>«Получатель»: УФК по Республике Башкортостан (</w:t>
      </w:r>
      <w:proofErr w:type="spellStart"/>
      <w:r w:rsidRPr="00734869">
        <w:rPr>
          <w:rFonts w:cs="Times New Roman"/>
          <w:color w:val="000000" w:themeColor="text1"/>
        </w:rPr>
        <w:t>Минземимущество</w:t>
      </w:r>
      <w:proofErr w:type="spellEnd"/>
      <w:r w:rsidRPr="00734869">
        <w:rPr>
          <w:rFonts w:cs="Times New Roman"/>
          <w:color w:val="000000" w:themeColor="text1"/>
        </w:rPr>
        <w:t xml:space="preserve"> РБ);</w:t>
      </w:r>
    </w:p>
    <w:p w14:paraId="184596C8"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«Банк получателя»: ОТДЕЛЕНИЕ-НБ РЕСПУБЛИКА БАШКОРТОСТАН БАНКА РОССИИ//УФК по Республике Башкортостан г. Уфа;</w:t>
      </w:r>
    </w:p>
    <w:p w14:paraId="40B630BA" w14:textId="77777777" w:rsidR="004E283F" w:rsidRDefault="004E283F" w:rsidP="004E283F">
      <w:pPr>
        <w:jc w:val="both"/>
        <w:rPr>
          <w:rFonts w:cs="Times New Roman"/>
          <w:color w:val="000000" w:themeColor="text1"/>
        </w:rPr>
      </w:pPr>
      <w:r w:rsidRPr="00734869">
        <w:rPr>
          <w:rFonts w:cs="Times New Roman"/>
          <w:color w:val="000000" w:themeColor="text1"/>
        </w:rPr>
        <w:t>«Счет получателя»: 40102810045370000067;</w:t>
      </w:r>
    </w:p>
    <w:p w14:paraId="287820A5" w14:textId="77777777" w:rsidR="004E283F" w:rsidRPr="00734869" w:rsidRDefault="004E283F" w:rsidP="004E283F">
      <w:pPr>
        <w:jc w:val="both"/>
        <w:rPr>
          <w:rFonts w:cs="Times New Roman"/>
          <w:color w:val="000000" w:themeColor="text1"/>
        </w:rPr>
      </w:pPr>
      <w:r w:rsidRPr="00734869">
        <w:rPr>
          <w:rFonts w:cs="Times New Roman"/>
          <w:color w:val="000000" w:themeColor="text1"/>
        </w:rPr>
        <w:t>БИК получателя</w:t>
      </w:r>
      <w:r>
        <w:rPr>
          <w:rFonts w:cs="Times New Roman"/>
          <w:color w:val="000000" w:themeColor="text1"/>
        </w:rPr>
        <w:t xml:space="preserve"> 018073401; </w:t>
      </w:r>
      <w:r w:rsidRPr="00734869">
        <w:rPr>
          <w:rFonts w:cs="Times New Roman"/>
          <w:color w:val="000000" w:themeColor="text1"/>
        </w:rPr>
        <w:t>ИНН</w:t>
      </w:r>
      <w:r>
        <w:rPr>
          <w:rFonts w:cs="Times New Roman"/>
          <w:color w:val="000000" w:themeColor="text1"/>
        </w:rPr>
        <w:t xml:space="preserve"> 0274045532; КПП</w:t>
      </w:r>
      <w:r w:rsidRPr="00734869">
        <w:rPr>
          <w:rFonts w:cs="Times New Roman"/>
          <w:color w:val="000000" w:themeColor="text1"/>
        </w:rPr>
        <w:t xml:space="preserve"> 027401001.</w:t>
      </w:r>
    </w:p>
    <w:p w14:paraId="238921F3" w14:textId="190C8EFF" w:rsidR="004E283F" w:rsidRPr="00EF68F6" w:rsidRDefault="004E283F" w:rsidP="004E283F">
      <w:pPr>
        <w:jc w:val="both"/>
        <w:rPr>
          <w:rFonts w:cs="Times New Roman"/>
          <w:color w:val="000000" w:themeColor="text1"/>
        </w:rPr>
      </w:pPr>
      <w:r w:rsidRPr="00734869">
        <w:rPr>
          <w:rFonts w:cs="Times New Roman"/>
          <w:color w:val="000000" w:themeColor="text1"/>
        </w:rPr>
        <w:t>КБК 86311105013050000120</w:t>
      </w:r>
      <w:r w:rsidRPr="00EF68F6">
        <w:rPr>
          <w:rFonts w:cs="Times New Roman"/>
          <w:color w:val="000000" w:themeColor="text1"/>
        </w:rPr>
        <w:t xml:space="preserve">, ОКТМО </w:t>
      </w:r>
      <w:r w:rsidR="00C315D8">
        <w:rPr>
          <w:rFonts w:cs="Times New Roman"/>
          <w:color w:val="000000" w:themeColor="text1"/>
        </w:rPr>
        <w:t>____________</w:t>
      </w:r>
      <w:r w:rsidRPr="00EF68F6">
        <w:rPr>
          <w:rFonts w:cs="Times New Roman"/>
          <w:color w:val="000000" w:themeColor="text1"/>
        </w:rPr>
        <w:t>.</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371A11ED" w14:textId="77777777" w:rsidR="007B0AF5" w:rsidRPr="009170EC" w:rsidRDefault="007B0AF5" w:rsidP="00AE7532">
      <w:pP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Default="007B0AF5" w:rsidP="007B0AF5">
      <w:pPr>
        <w:jc w:val="center"/>
        <w:rPr>
          <w:rFonts w:cs="Times New Roman"/>
        </w:rPr>
      </w:pPr>
      <w:proofErr w:type="gramStart"/>
      <w:r w:rsidRPr="009170EC">
        <w:rPr>
          <w:rFonts w:cs="Times New Roman"/>
        </w:rPr>
        <w:t>Арендодатель:</w:t>
      </w:r>
      <w:r w:rsidRPr="009170EC">
        <w:rPr>
          <w:rFonts w:cs="Times New Roman"/>
        </w:rPr>
        <w:tab/>
      </w:r>
      <w:proofErr w:type="gramEnd"/>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2BA58349" w14:textId="77777777" w:rsidR="00B402DF" w:rsidRPr="009170EC" w:rsidRDefault="00B402DF" w:rsidP="007B0AF5">
      <w:pPr>
        <w:jc w:val="cente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87"/>
      </w:tblGrid>
      <w:tr w:rsidR="00B402DF" w:rsidRPr="009170EC" w14:paraId="539B46A8" w14:textId="77777777" w:rsidTr="00B402DF">
        <w:tc>
          <w:tcPr>
            <w:tcW w:w="4678" w:type="dxa"/>
          </w:tcPr>
          <w:p w14:paraId="3BB82F3B" w14:textId="77777777" w:rsidR="00B402DF" w:rsidRPr="001F53B1" w:rsidRDefault="00B402DF" w:rsidP="004F0A2B">
            <w:pPr>
              <w:widowControl/>
              <w:autoSpaceDE/>
              <w:autoSpaceDN/>
              <w:adjustRightInd/>
              <w:ind w:right="-97"/>
              <w:rPr>
                <w:rFonts w:cs="Times New Roman"/>
              </w:rPr>
            </w:pPr>
            <w:r w:rsidRPr="001F53B1">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14:paraId="23F8C65F" w14:textId="77777777" w:rsidR="00B402DF" w:rsidRPr="001F53B1" w:rsidRDefault="00B402DF" w:rsidP="004F0A2B">
            <w:pPr>
              <w:widowControl/>
              <w:autoSpaceDE/>
              <w:autoSpaceDN/>
              <w:adjustRightInd/>
              <w:ind w:right="-97"/>
              <w:rPr>
                <w:rFonts w:cs="Times New Roman"/>
              </w:rPr>
            </w:pPr>
          </w:p>
          <w:p w14:paraId="19DEFF7C" w14:textId="77777777" w:rsidR="00B402DF" w:rsidRPr="001F53B1" w:rsidRDefault="00B402DF" w:rsidP="004F0A2B">
            <w:pPr>
              <w:widowControl/>
              <w:autoSpaceDE/>
              <w:autoSpaceDN/>
              <w:adjustRightInd/>
              <w:ind w:right="-97"/>
              <w:rPr>
                <w:rFonts w:cs="Times New Roman"/>
              </w:rPr>
            </w:pPr>
            <w:r w:rsidRPr="001F53B1">
              <w:rPr>
                <w:rFonts w:cs="Times New Roman"/>
              </w:rPr>
              <w:t>________________________</w:t>
            </w:r>
            <w:r w:rsidRPr="001F53B1">
              <w:rPr>
                <w:rFonts w:cs="Times New Roman"/>
                <w:noProof/>
              </w:rPr>
              <w:t>/</w:t>
            </w:r>
            <w:proofErr w:type="spellStart"/>
            <w:r w:rsidRPr="001F53B1">
              <w:rPr>
                <w:rFonts w:cs="Times New Roman"/>
                <w:noProof/>
              </w:rPr>
              <w:t>Алимбекова</w:t>
            </w:r>
            <w:proofErr w:type="spellEnd"/>
            <w:r w:rsidRPr="001F53B1">
              <w:rPr>
                <w:rFonts w:cs="Times New Roman"/>
                <w:noProof/>
              </w:rPr>
              <w:t xml:space="preserve"> Р.Б.</w:t>
            </w:r>
          </w:p>
          <w:p w14:paraId="1AFBEAC7" w14:textId="77777777" w:rsidR="00B402DF" w:rsidRPr="009170EC" w:rsidRDefault="00B402DF" w:rsidP="004F0A2B">
            <w:pPr>
              <w:rPr>
                <w:rFonts w:cs="Times New Roman"/>
              </w:rPr>
            </w:pPr>
            <w:r w:rsidRPr="001F53B1">
              <w:t>М.П.</w:t>
            </w:r>
          </w:p>
        </w:tc>
        <w:tc>
          <w:tcPr>
            <w:tcW w:w="5387" w:type="dxa"/>
          </w:tcPr>
          <w:p w14:paraId="4D6A86A5"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0ABC442F" w14:textId="77777777" w:rsidR="00B402DF" w:rsidRPr="009170EC" w:rsidRDefault="00B402DF" w:rsidP="004F0A2B">
            <w:pPr>
              <w:jc w:val="both"/>
              <w:rPr>
                <w:rFonts w:cs="Times New Roman"/>
                <w:sz w:val="16"/>
                <w:szCs w:val="16"/>
              </w:rPr>
            </w:pPr>
            <w:r w:rsidRPr="009170EC">
              <w:rPr>
                <w:rFonts w:cs="Times New Roman"/>
                <w:sz w:val="16"/>
                <w:szCs w:val="16"/>
              </w:rPr>
              <w:t xml:space="preserve">(наименование – для юридического лица, </w:t>
            </w:r>
          </w:p>
          <w:p w14:paraId="73906330" w14:textId="77777777" w:rsidR="00B402DF" w:rsidRPr="009170EC" w:rsidRDefault="00B402DF" w:rsidP="004F0A2B">
            <w:pPr>
              <w:jc w:val="both"/>
              <w:rPr>
                <w:rFonts w:cs="Times New Roman"/>
                <w:sz w:val="16"/>
                <w:szCs w:val="16"/>
              </w:rPr>
            </w:pPr>
            <w:r w:rsidRPr="009170EC">
              <w:rPr>
                <w:rFonts w:cs="Times New Roman"/>
                <w:sz w:val="16"/>
                <w:szCs w:val="16"/>
              </w:rPr>
              <w:t>Ф.И.О. (последнее - при наличии) – для гражданина)</w:t>
            </w:r>
          </w:p>
          <w:p w14:paraId="053A1769" w14:textId="77777777" w:rsidR="00B402DF" w:rsidRPr="009170EC" w:rsidRDefault="00B402DF" w:rsidP="004F0A2B">
            <w:pPr>
              <w:jc w:val="both"/>
              <w:rPr>
                <w:rFonts w:cs="Times New Roman"/>
                <w:sz w:val="16"/>
                <w:szCs w:val="16"/>
              </w:rPr>
            </w:pPr>
            <w:r w:rsidRPr="009170EC">
              <w:rPr>
                <w:rFonts w:cs="Times New Roman"/>
                <w:sz w:val="16"/>
                <w:szCs w:val="16"/>
              </w:rPr>
              <w:t>_______________________________________________</w:t>
            </w:r>
          </w:p>
          <w:p w14:paraId="44D3B94B" w14:textId="77777777" w:rsidR="00B402DF" w:rsidRDefault="00B402DF" w:rsidP="004F0A2B">
            <w:pPr>
              <w:jc w:val="both"/>
              <w:rPr>
                <w:rFonts w:cs="Times New Roman"/>
                <w:sz w:val="16"/>
                <w:szCs w:val="16"/>
              </w:rPr>
            </w:pPr>
          </w:p>
          <w:p w14:paraId="0978389B" w14:textId="77777777" w:rsidR="00B402DF" w:rsidRDefault="00B402DF" w:rsidP="004F0A2B">
            <w:pPr>
              <w:jc w:val="both"/>
              <w:rPr>
                <w:rFonts w:cs="Times New Roman"/>
                <w:sz w:val="16"/>
                <w:szCs w:val="16"/>
              </w:rPr>
            </w:pPr>
          </w:p>
          <w:p w14:paraId="64205B49" w14:textId="77777777" w:rsidR="00B402DF" w:rsidRDefault="00B402DF" w:rsidP="004F0A2B">
            <w:pPr>
              <w:jc w:val="both"/>
              <w:rPr>
                <w:rFonts w:cs="Times New Roman"/>
                <w:sz w:val="16"/>
                <w:szCs w:val="16"/>
              </w:rPr>
            </w:pPr>
          </w:p>
          <w:p w14:paraId="485AFC93" w14:textId="77777777" w:rsidR="00B402DF" w:rsidRDefault="00B402DF" w:rsidP="004F0A2B">
            <w:pPr>
              <w:jc w:val="both"/>
              <w:rPr>
                <w:rFonts w:cs="Times New Roman"/>
                <w:sz w:val="16"/>
                <w:szCs w:val="16"/>
              </w:rPr>
            </w:pPr>
          </w:p>
          <w:p w14:paraId="6598734F" w14:textId="77777777" w:rsidR="00B402DF" w:rsidRDefault="00B402DF" w:rsidP="004F0A2B">
            <w:pPr>
              <w:jc w:val="both"/>
              <w:rPr>
                <w:rFonts w:cs="Times New Roman"/>
                <w:sz w:val="16"/>
                <w:szCs w:val="16"/>
              </w:rPr>
            </w:pPr>
          </w:p>
          <w:p w14:paraId="58638376" w14:textId="2A5AB862" w:rsidR="00B402DF" w:rsidRPr="00B402DF" w:rsidRDefault="00B402DF" w:rsidP="00B402DF">
            <w:pPr>
              <w:jc w:val="both"/>
              <w:rPr>
                <w:rFonts w:cs="Times New Roman"/>
                <w:sz w:val="16"/>
                <w:szCs w:val="16"/>
              </w:rPr>
            </w:pPr>
            <w:r w:rsidRPr="00B402DF">
              <w:rPr>
                <w:rFonts w:cs="Times New Roman"/>
                <w:sz w:val="16"/>
                <w:szCs w:val="16"/>
              </w:rPr>
              <w:t>________________________/</w:t>
            </w:r>
            <w:r>
              <w:rPr>
                <w:rFonts w:cs="Times New Roman"/>
                <w:sz w:val="16"/>
                <w:szCs w:val="16"/>
              </w:rPr>
              <w:t>___________________</w:t>
            </w:r>
          </w:p>
          <w:p w14:paraId="20A0CB12" w14:textId="1ACEF754" w:rsidR="00B402DF" w:rsidRPr="00B402DF" w:rsidRDefault="00B402DF" w:rsidP="00B402DF">
            <w:pPr>
              <w:jc w:val="both"/>
              <w:rPr>
                <w:rFonts w:cs="Times New Roman"/>
                <w:sz w:val="16"/>
                <w:szCs w:val="16"/>
              </w:rPr>
            </w:pPr>
            <w:r w:rsidRPr="00B402DF">
              <w:rPr>
                <w:rFonts w:cs="Times New Roman"/>
                <w:sz w:val="16"/>
                <w:szCs w:val="16"/>
              </w:rPr>
              <w:t>М.П.</w:t>
            </w:r>
            <w:r>
              <w:rPr>
                <w:rFonts w:cs="Times New Roman"/>
                <w:sz w:val="16"/>
                <w:szCs w:val="16"/>
              </w:rPr>
              <w:t xml:space="preserve"> (при наличии)</w:t>
            </w:r>
          </w:p>
        </w:tc>
      </w:tr>
    </w:tbl>
    <w:p w14:paraId="2B991AF4" w14:textId="77777777" w:rsidR="00B402DF" w:rsidRDefault="00B402DF" w:rsidP="00B402DF">
      <w:pPr>
        <w:rPr>
          <w:rFonts w:cs="Times New Roman"/>
        </w:rPr>
      </w:pPr>
    </w:p>
    <w:p w14:paraId="75D69FCC" w14:textId="48ACE34F" w:rsidR="007B0AF5" w:rsidRPr="009170EC" w:rsidRDefault="007B0AF5" w:rsidP="007B0AF5">
      <w:pPr>
        <w:jc w:val="center"/>
        <w:rPr>
          <w:rFonts w:cs="Times New Roman"/>
        </w:rPr>
      </w:pP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033F124D" w14:textId="77777777" w:rsidR="00AE7532" w:rsidRDefault="00AE7532" w:rsidP="00B3684F">
      <w:pPr>
        <w:rPr>
          <w:rFonts w:cs="Times New Roman"/>
        </w:rPr>
      </w:pPr>
    </w:p>
    <w:p w14:paraId="1875A52F" w14:textId="77777777" w:rsidR="00AE7532" w:rsidRDefault="00AE7532" w:rsidP="00B3684F">
      <w:pPr>
        <w:rPr>
          <w:rFonts w:cs="Times New Roman"/>
        </w:rPr>
      </w:pPr>
    </w:p>
    <w:p w14:paraId="3435D678" w14:textId="0F2F72FD" w:rsidR="00AE7532" w:rsidRPr="009170EC" w:rsidRDefault="00D12AF4" w:rsidP="00AE7532">
      <w:pPr>
        <w:rPr>
          <w:rFonts w:cs="Times New Roman"/>
        </w:rPr>
      </w:pPr>
      <w:proofErr w:type="gramStart"/>
      <w:r>
        <w:rPr>
          <w:rFonts w:cs="Times New Roman"/>
        </w:rPr>
        <w:t xml:space="preserve">Исполнитель:  </w:t>
      </w:r>
      <w:r w:rsidR="007B0AF5" w:rsidRPr="009170EC">
        <w:rPr>
          <w:rFonts w:cs="Times New Roman"/>
        </w:rPr>
        <w:t>_</w:t>
      </w:r>
      <w:proofErr w:type="gramEnd"/>
      <w:r w:rsidR="007B0AF5" w:rsidRPr="009170EC">
        <w:rPr>
          <w:rFonts w:cs="Times New Roman"/>
        </w:rPr>
        <w:t>_____________</w:t>
      </w:r>
      <w:r w:rsidR="007B0AF5" w:rsidRPr="009170EC">
        <w:rPr>
          <w:rFonts w:cs="Times New Roman"/>
        </w:rPr>
        <w:tab/>
        <w:t>Тел.  ______________</w:t>
      </w:r>
    </w:p>
    <w:p w14:paraId="11D68523" w14:textId="77777777" w:rsidR="00C315D8" w:rsidRDefault="00C315D8" w:rsidP="009B0457">
      <w:pPr>
        <w:ind w:left="7371"/>
        <w:rPr>
          <w:rFonts w:cs="Times New Roman"/>
        </w:rPr>
      </w:pPr>
    </w:p>
    <w:p w14:paraId="36E54352" w14:textId="77777777" w:rsidR="00C315D8" w:rsidRDefault="00C315D8" w:rsidP="009F08A8">
      <w:pP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proofErr w:type="gramStart"/>
      <w:r w:rsidRPr="009170EC">
        <w:rPr>
          <w:rFonts w:cs="Times New Roman"/>
        </w:rPr>
        <w:t>от  _</w:t>
      </w:r>
      <w:proofErr w:type="gramEnd"/>
      <w:r w:rsidRPr="009170EC">
        <w:rPr>
          <w:rFonts w:cs="Times New Roman"/>
        </w:rPr>
        <w:t>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48E0FC5"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AE7532">
        <w:rPr>
          <w:rFonts w:cs="Times New Roman"/>
        </w:rPr>
        <w:t>22</w:t>
      </w:r>
    </w:p>
    <w:p w14:paraId="2474B3C5" w14:textId="744EC5E0"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47A8AD53" w14:textId="27E9DA21" w:rsidR="009F04A6" w:rsidRPr="009170EC" w:rsidRDefault="00B402DF" w:rsidP="00B402DF">
      <w:pPr>
        <w:ind w:firstLine="567"/>
        <w:jc w:val="both"/>
        <w:rPr>
          <w:rFonts w:cs="Times New Roman"/>
        </w:rPr>
      </w:pPr>
      <w:r w:rsidRPr="00B402DF">
        <w:rPr>
          <w:rFonts w:cs="Times New Roman"/>
        </w:rPr>
        <w:t xml:space="preserve">Министерство земельных и имущественных отношений Республики Башкортостан, именуемое в дальнейшем «Арендодатель», в лице начальника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proofErr w:type="spellStart"/>
      <w:r w:rsidRPr="00B402DF">
        <w:rPr>
          <w:rFonts w:cs="Times New Roman"/>
        </w:rPr>
        <w:t>Алимбековой</w:t>
      </w:r>
      <w:proofErr w:type="spellEnd"/>
      <w:r w:rsidRPr="00B402DF">
        <w:rPr>
          <w:rFonts w:cs="Times New Roman"/>
        </w:rPr>
        <w:t xml:space="preserve"> Регины </w:t>
      </w:r>
      <w:proofErr w:type="spellStart"/>
      <w:r w:rsidRPr="00B402DF">
        <w:rPr>
          <w:rFonts w:cs="Times New Roman"/>
        </w:rPr>
        <w:t>Бикмухаметовны</w:t>
      </w:r>
      <w:proofErr w:type="spellEnd"/>
      <w:r w:rsidRPr="00B402DF">
        <w:rPr>
          <w:rFonts w:cs="Times New Roman"/>
        </w:rPr>
        <w:t xml:space="preserve">, действующей на основании Приказа Министерства земельных и имущественных отношений Республики Башкортостан </w:t>
      </w:r>
      <w:r w:rsidR="004E283F" w:rsidRPr="004E283F">
        <w:rPr>
          <w:rFonts w:cs="Times New Roman"/>
        </w:rPr>
        <w:t>«О делегировании некоторых полномочий руководителям структурных подразделений Министерства земельных и имущественных отношений РБ по муниципальным районам и городским округам» от 16.02.2022 №232-к</w:t>
      </w:r>
      <w:r w:rsidR="009F04A6" w:rsidRPr="009170EC">
        <w:rPr>
          <w:rFonts w:cs="Times New Roman"/>
        </w:rPr>
        <w:t>, и ___________________________________________________________________________________</w:t>
      </w:r>
      <w:r w:rsidR="004E283F">
        <w:rPr>
          <w:rFonts w:cs="Times New Roman"/>
        </w:rPr>
        <w:t>_________________</w:t>
      </w:r>
      <w:r w:rsidR="004E283F" w:rsidRPr="004E283F">
        <w:rPr>
          <w:rFonts w:cs="Times New Roman"/>
        </w:rPr>
        <w:t>_</w:t>
      </w:r>
      <w:r w:rsidR="009F04A6" w:rsidRPr="009170EC">
        <w:rPr>
          <w:rFonts w:cs="Times New Roman"/>
        </w:rPr>
        <w:t>,</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proofErr w:type="gramStart"/>
      <w:r w:rsidRPr="009170EC">
        <w:rPr>
          <w:rFonts w:cs="Times New Roman"/>
        </w:rPr>
        <w:t>именуемое  в</w:t>
      </w:r>
      <w:proofErr w:type="gramEnd"/>
      <w:r w:rsidRPr="009170EC">
        <w:rPr>
          <w:rFonts w:cs="Times New Roman"/>
        </w:rPr>
        <w:t xml:space="preserve">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17D06E0A" w14:textId="57E1A924" w:rsidR="00B402DF" w:rsidRDefault="00F96680" w:rsidP="00B402DF">
      <w:pPr>
        <w:numPr>
          <w:ilvl w:val="0"/>
          <w:numId w:val="3"/>
        </w:numPr>
        <w:tabs>
          <w:tab w:val="left" w:pos="851"/>
          <w:tab w:val="left" w:pos="993"/>
        </w:tabs>
        <w:ind w:left="0" w:firstLine="709"/>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402DF" w:rsidRPr="00B402DF">
        <w:rPr>
          <w:rFonts w:cs="Times New Roman"/>
        </w:rPr>
        <w:t xml:space="preserve">из категории земель сельскохозяйственного назначения с кадастровым номером </w:t>
      </w:r>
      <w:r w:rsidR="00C315D8">
        <w:rPr>
          <w:rFonts w:cs="Times New Roman"/>
        </w:rPr>
        <w:t>________________</w:t>
      </w:r>
      <w:r w:rsidR="00B402DF" w:rsidRPr="00B402DF">
        <w:rPr>
          <w:rFonts w:cs="Times New Roman"/>
        </w:rPr>
        <w:t xml:space="preserve">, общей площадью </w:t>
      </w:r>
      <w:r w:rsidR="00C315D8">
        <w:rPr>
          <w:rFonts w:cs="Times New Roman"/>
        </w:rPr>
        <w:t>________</w:t>
      </w:r>
      <w:r w:rsidR="00B402DF" w:rsidRPr="00B402DF">
        <w:rPr>
          <w:rFonts w:cs="Times New Roman"/>
        </w:rPr>
        <w:t xml:space="preserve"> кв. м, расположенный по адресу (имеющий адресные ориентиры): </w:t>
      </w:r>
      <w:r w:rsidR="00C315D8">
        <w:rPr>
          <w:rFonts w:cs="Times New Roman"/>
        </w:rPr>
        <w:t>_______________________________________</w:t>
      </w:r>
      <w:r w:rsidR="00B402DF" w:rsidRPr="00B402DF">
        <w:rPr>
          <w:rFonts w:cs="Times New Roman"/>
        </w:rPr>
        <w:t xml:space="preserve">, с видом разрешенного использования </w:t>
      </w:r>
      <w:r w:rsidR="00C315D8">
        <w:rPr>
          <w:rFonts w:cs="Times New Roman"/>
        </w:rPr>
        <w:t>___________________</w:t>
      </w:r>
      <w:r w:rsidR="00B402DF">
        <w:rPr>
          <w:rFonts w:cs="Times New Roman"/>
        </w:rPr>
        <w:t xml:space="preserve"> (далее – Участок)</w:t>
      </w:r>
      <w:r w:rsidR="00B402DF" w:rsidRPr="00B402DF">
        <w:rPr>
          <w:rFonts w:cs="Times New Roman"/>
        </w:rPr>
        <w:t>.</w:t>
      </w:r>
    </w:p>
    <w:bookmarkEnd w:id="4"/>
    <w:p w14:paraId="5DFDE27E"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B402DF">
      <w:pPr>
        <w:numPr>
          <w:ilvl w:val="0"/>
          <w:numId w:val="3"/>
        </w:numPr>
        <w:tabs>
          <w:tab w:val="left" w:pos="851"/>
          <w:tab w:val="left" w:pos="993"/>
        </w:tabs>
        <w:ind w:left="0" w:firstLine="709"/>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38177563" w:rsidR="00F96680" w:rsidRPr="009170EC" w:rsidRDefault="00B402DF" w:rsidP="00B402DF">
            <w:pPr>
              <w:rPr>
                <w:rFonts w:cs="Times New Roman"/>
              </w:rPr>
            </w:pPr>
            <w:r w:rsidRPr="00B402DF">
              <w:rPr>
                <w:rFonts w:cs="Times New Roman"/>
              </w:rPr>
              <w:t>Начальник отдела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24B9043" w14:textId="0722B6CE" w:rsidR="00F96680" w:rsidRDefault="00F96680" w:rsidP="00B402DF">
            <w:pPr>
              <w:jc w:val="both"/>
              <w:rPr>
                <w:rFonts w:cs="Times New Roman"/>
              </w:rPr>
            </w:pPr>
            <w:r w:rsidRPr="009170EC">
              <w:rPr>
                <w:rFonts w:cs="Times New Roman"/>
              </w:rPr>
              <w:t>_______________</w:t>
            </w:r>
            <w:proofErr w:type="gramStart"/>
            <w:r w:rsidRPr="009170EC">
              <w:rPr>
                <w:rFonts w:cs="Times New Roman"/>
              </w:rPr>
              <w:t>_</w:t>
            </w:r>
            <w:r w:rsidRPr="009170EC">
              <w:rPr>
                <w:rFonts w:cs="Times New Roman"/>
                <w:lang w:val="en-US"/>
              </w:rPr>
              <w:t> </w:t>
            </w:r>
            <w:r w:rsidRPr="009170EC">
              <w:rPr>
                <w:rFonts w:cs="Times New Roman"/>
              </w:rPr>
              <w:t xml:space="preserve"> /</w:t>
            </w:r>
            <w:proofErr w:type="gramEnd"/>
            <w:r w:rsidRPr="009170EC">
              <w:rPr>
                <w:rFonts w:cs="Times New Roman"/>
                <w:lang w:val="en-US"/>
              </w:rPr>
              <w:t> </w:t>
            </w:r>
            <w:proofErr w:type="spellStart"/>
            <w:r w:rsidR="00B402DF" w:rsidRPr="00B402DF">
              <w:rPr>
                <w:rFonts w:cs="Times New Roman"/>
              </w:rPr>
              <w:t>Алимбекова</w:t>
            </w:r>
            <w:proofErr w:type="spellEnd"/>
            <w:r w:rsidR="00B402DF" w:rsidRPr="00B402DF">
              <w:rPr>
                <w:rFonts w:cs="Times New Roman"/>
              </w:rPr>
              <w:t xml:space="preserve"> Р.Б.</w:t>
            </w:r>
          </w:p>
          <w:p w14:paraId="31267A6E" w14:textId="393FDE9A" w:rsidR="00B402DF" w:rsidRPr="009170EC" w:rsidRDefault="00B402DF" w:rsidP="00B402DF">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9F08A8">
      <w:headerReference w:type="default" r:id="rId8"/>
      <w:footerReference w:type="even" r:id="rId9"/>
      <w:foot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8A29" w14:textId="77777777" w:rsidR="005419C6" w:rsidRDefault="005419C6">
      <w:r>
        <w:separator/>
      </w:r>
    </w:p>
  </w:endnote>
  <w:endnote w:type="continuationSeparator" w:id="0">
    <w:p w14:paraId="79C5FE69" w14:textId="77777777" w:rsidR="005419C6" w:rsidRDefault="0054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17D76" w14:textId="77777777" w:rsidR="005419C6" w:rsidRDefault="005419C6">
      <w:r>
        <w:separator/>
      </w:r>
    </w:p>
  </w:footnote>
  <w:footnote w:type="continuationSeparator" w:id="0">
    <w:p w14:paraId="5CC0F152" w14:textId="77777777" w:rsidR="005419C6" w:rsidRDefault="005419C6">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FB185B">
          <w:rPr>
            <w:noProof/>
          </w:rPr>
          <w:t>8</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7D0"/>
    <w:rsid w:val="00037865"/>
    <w:rsid w:val="000448A5"/>
    <w:rsid w:val="000560C4"/>
    <w:rsid w:val="000620D6"/>
    <w:rsid w:val="00070E8B"/>
    <w:rsid w:val="000716B7"/>
    <w:rsid w:val="0007389C"/>
    <w:rsid w:val="00074295"/>
    <w:rsid w:val="00092749"/>
    <w:rsid w:val="000A3528"/>
    <w:rsid w:val="000A7447"/>
    <w:rsid w:val="000C03EE"/>
    <w:rsid w:val="000C26C3"/>
    <w:rsid w:val="000C5216"/>
    <w:rsid w:val="000D2BB4"/>
    <w:rsid w:val="000D43FB"/>
    <w:rsid w:val="000E7D34"/>
    <w:rsid w:val="001074F9"/>
    <w:rsid w:val="0010768D"/>
    <w:rsid w:val="00135A3C"/>
    <w:rsid w:val="0013617A"/>
    <w:rsid w:val="00162EB6"/>
    <w:rsid w:val="0017161E"/>
    <w:rsid w:val="00173415"/>
    <w:rsid w:val="00174F36"/>
    <w:rsid w:val="00177DFB"/>
    <w:rsid w:val="00180A8D"/>
    <w:rsid w:val="00187D44"/>
    <w:rsid w:val="00191D97"/>
    <w:rsid w:val="0019668C"/>
    <w:rsid w:val="001A09B4"/>
    <w:rsid w:val="001B038A"/>
    <w:rsid w:val="001B0814"/>
    <w:rsid w:val="001B3B6C"/>
    <w:rsid w:val="001B79D9"/>
    <w:rsid w:val="001D07E0"/>
    <w:rsid w:val="001E28BB"/>
    <w:rsid w:val="001F53B1"/>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26B26"/>
    <w:rsid w:val="003308AB"/>
    <w:rsid w:val="0033300F"/>
    <w:rsid w:val="00333D6C"/>
    <w:rsid w:val="00334DC2"/>
    <w:rsid w:val="00336DA7"/>
    <w:rsid w:val="003544CB"/>
    <w:rsid w:val="00360067"/>
    <w:rsid w:val="00385458"/>
    <w:rsid w:val="003975D3"/>
    <w:rsid w:val="003B399B"/>
    <w:rsid w:val="003D618C"/>
    <w:rsid w:val="0041266E"/>
    <w:rsid w:val="00416905"/>
    <w:rsid w:val="004206FB"/>
    <w:rsid w:val="00424B21"/>
    <w:rsid w:val="00430A18"/>
    <w:rsid w:val="00445FC2"/>
    <w:rsid w:val="00446F32"/>
    <w:rsid w:val="00456BC1"/>
    <w:rsid w:val="00460FFA"/>
    <w:rsid w:val="004610EC"/>
    <w:rsid w:val="0047265E"/>
    <w:rsid w:val="0047358B"/>
    <w:rsid w:val="0048065E"/>
    <w:rsid w:val="00491D67"/>
    <w:rsid w:val="00494D54"/>
    <w:rsid w:val="004965F1"/>
    <w:rsid w:val="004B2658"/>
    <w:rsid w:val="004C39C9"/>
    <w:rsid w:val="004D0FC6"/>
    <w:rsid w:val="004D3540"/>
    <w:rsid w:val="004E1102"/>
    <w:rsid w:val="004E283F"/>
    <w:rsid w:val="004E29EF"/>
    <w:rsid w:val="004F44DC"/>
    <w:rsid w:val="004F5472"/>
    <w:rsid w:val="005038C5"/>
    <w:rsid w:val="00503C04"/>
    <w:rsid w:val="00517531"/>
    <w:rsid w:val="0052275F"/>
    <w:rsid w:val="00523A46"/>
    <w:rsid w:val="00532AC4"/>
    <w:rsid w:val="005419C6"/>
    <w:rsid w:val="00542C5F"/>
    <w:rsid w:val="00552C4F"/>
    <w:rsid w:val="00556443"/>
    <w:rsid w:val="00562F88"/>
    <w:rsid w:val="005631D9"/>
    <w:rsid w:val="00564C00"/>
    <w:rsid w:val="00565CC0"/>
    <w:rsid w:val="00571F50"/>
    <w:rsid w:val="00573447"/>
    <w:rsid w:val="00576E2E"/>
    <w:rsid w:val="00577654"/>
    <w:rsid w:val="00594EFF"/>
    <w:rsid w:val="005A48EC"/>
    <w:rsid w:val="005B3FCC"/>
    <w:rsid w:val="005C37B1"/>
    <w:rsid w:val="005D1890"/>
    <w:rsid w:val="005D3AA5"/>
    <w:rsid w:val="005D5A47"/>
    <w:rsid w:val="005D6D6E"/>
    <w:rsid w:val="005E03A3"/>
    <w:rsid w:val="005E6747"/>
    <w:rsid w:val="005F635D"/>
    <w:rsid w:val="00603FB6"/>
    <w:rsid w:val="00606F82"/>
    <w:rsid w:val="006145F1"/>
    <w:rsid w:val="006217C4"/>
    <w:rsid w:val="0062190F"/>
    <w:rsid w:val="00627276"/>
    <w:rsid w:val="006273DB"/>
    <w:rsid w:val="00630AE9"/>
    <w:rsid w:val="00637460"/>
    <w:rsid w:val="0064185C"/>
    <w:rsid w:val="00645F21"/>
    <w:rsid w:val="00645FC6"/>
    <w:rsid w:val="0064681B"/>
    <w:rsid w:val="006470CB"/>
    <w:rsid w:val="0065369C"/>
    <w:rsid w:val="0065504C"/>
    <w:rsid w:val="006574B1"/>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224A"/>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411D6"/>
    <w:rsid w:val="00856248"/>
    <w:rsid w:val="0085690D"/>
    <w:rsid w:val="0087185A"/>
    <w:rsid w:val="00882EA2"/>
    <w:rsid w:val="0089556B"/>
    <w:rsid w:val="00895AC5"/>
    <w:rsid w:val="008A474A"/>
    <w:rsid w:val="008A7F57"/>
    <w:rsid w:val="008B5079"/>
    <w:rsid w:val="008B593C"/>
    <w:rsid w:val="008C215F"/>
    <w:rsid w:val="008C7168"/>
    <w:rsid w:val="008D18C7"/>
    <w:rsid w:val="008D59CD"/>
    <w:rsid w:val="008E1675"/>
    <w:rsid w:val="008F5A56"/>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8054A"/>
    <w:rsid w:val="00990052"/>
    <w:rsid w:val="00992144"/>
    <w:rsid w:val="00993D4E"/>
    <w:rsid w:val="009A5A95"/>
    <w:rsid w:val="009B0457"/>
    <w:rsid w:val="009C08AD"/>
    <w:rsid w:val="009C388C"/>
    <w:rsid w:val="009D6074"/>
    <w:rsid w:val="009E5536"/>
    <w:rsid w:val="009F04A6"/>
    <w:rsid w:val="009F08A8"/>
    <w:rsid w:val="00A007F8"/>
    <w:rsid w:val="00A0684B"/>
    <w:rsid w:val="00A11178"/>
    <w:rsid w:val="00A15D4E"/>
    <w:rsid w:val="00A36D40"/>
    <w:rsid w:val="00A609FE"/>
    <w:rsid w:val="00A8629C"/>
    <w:rsid w:val="00A86A6B"/>
    <w:rsid w:val="00AA492F"/>
    <w:rsid w:val="00AA68A8"/>
    <w:rsid w:val="00AB184B"/>
    <w:rsid w:val="00AC3FA2"/>
    <w:rsid w:val="00AC687D"/>
    <w:rsid w:val="00AD34F7"/>
    <w:rsid w:val="00AE7532"/>
    <w:rsid w:val="00AF0F1C"/>
    <w:rsid w:val="00AF106B"/>
    <w:rsid w:val="00AF1D78"/>
    <w:rsid w:val="00B00484"/>
    <w:rsid w:val="00B053FC"/>
    <w:rsid w:val="00B16523"/>
    <w:rsid w:val="00B207E5"/>
    <w:rsid w:val="00B30A6B"/>
    <w:rsid w:val="00B3684F"/>
    <w:rsid w:val="00B402DF"/>
    <w:rsid w:val="00B4134B"/>
    <w:rsid w:val="00B46071"/>
    <w:rsid w:val="00B6367B"/>
    <w:rsid w:val="00B8158B"/>
    <w:rsid w:val="00B93CDA"/>
    <w:rsid w:val="00B97A1F"/>
    <w:rsid w:val="00BA21F2"/>
    <w:rsid w:val="00BA363A"/>
    <w:rsid w:val="00BB0628"/>
    <w:rsid w:val="00BB17F3"/>
    <w:rsid w:val="00BB4674"/>
    <w:rsid w:val="00BB4C9F"/>
    <w:rsid w:val="00BC2404"/>
    <w:rsid w:val="00BD71D3"/>
    <w:rsid w:val="00BE2731"/>
    <w:rsid w:val="00BE3EE0"/>
    <w:rsid w:val="00C05DD3"/>
    <w:rsid w:val="00C06796"/>
    <w:rsid w:val="00C07989"/>
    <w:rsid w:val="00C127D8"/>
    <w:rsid w:val="00C17777"/>
    <w:rsid w:val="00C20500"/>
    <w:rsid w:val="00C3075E"/>
    <w:rsid w:val="00C315D8"/>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1367E"/>
    <w:rsid w:val="00D242AC"/>
    <w:rsid w:val="00D30EF9"/>
    <w:rsid w:val="00D32342"/>
    <w:rsid w:val="00D34D70"/>
    <w:rsid w:val="00D41943"/>
    <w:rsid w:val="00D46B65"/>
    <w:rsid w:val="00D500E9"/>
    <w:rsid w:val="00D5194C"/>
    <w:rsid w:val="00D6321C"/>
    <w:rsid w:val="00D63977"/>
    <w:rsid w:val="00D6418D"/>
    <w:rsid w:val="00D711B4"/>
    <w:rsid w:val="00D71317"/>
    <w:rsid w:val="00D72038"/>
    <w:rsid w:val="00D75520"/>
    <w:rsid w:val="00D811DD"/>
    <w:rsid w:val="00D84228"/>
    <w:rsid w:val="00D8450A"/>
    <w:rsid w:val="00D87610"/>
    <w:rsid w:val="00D91A5C"/>
    <w:rsid w:val="00DA200E"/>
    <w:rsid w:val="00DC1246"/>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94A59"/>
    <w:rsid w:val="00EA7663"/>
    <w:rsid w:val="00EB36E8"/>
    <w:rsid w:val="00EC118B"/>
    <w:rsid w:val="00EC52B6"/>
    <w:rsid w:val="00ED0050"/>
    <w:rsid w:val="00ED7166"/>
    <w:rsid w:val="00EF76BC"/>
    <w:rsid w:val="00F03972"/>
    <w:rsid w:val="00F06742"/>
    <w:rsid w:val="00F11778"/>
    <w:rsid w:val="00F11E2B"/>
    <w:rsid w:val="00F151BF"/>
    <w:rsid w:val="00F16B54"/>
    <w:rsid w:val="00F20E69"/>
    <w:rsid w:val="00F27EED"/>
    <w:rsid w:val="00F36944"/>
    <w:rsid w:val="00F419EA"/>
    <w:rsid w:val="00F4686D"/>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185B"/>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BB29320E-03B1-4610-B1B6-E32BDB3C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character" w:customStyle="1" w:styleId="mark">
    <w:name w:val="mark"/>
    <w:basedOn w:val="a0"/>
    <w:rsid w:val="00F4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945D-C345-4A57-9F8C-83A38C03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Кинзикеева Алия Аликовна</cp:lastModifiedBy>
  <cp:revision>4</cp:revision>
  <cp:lastPrinted>2022-03-02T11:47:00Z</cp:lastPrinted>
  <dcterms:created xsi:type="dcterms:W3CDTF">2022-10-31T14:54:00Z</dcterms:created>
  <dcterms:modified xsi:type="dcterms:W3CDTF">2022-11-08T11:47:00Z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