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7B" w:rsidRPr="00B97B7B" w:rsidRDefault="00B97B7B" w:rsidP="00B97B7B">
      <w:pPr>
        <w:tabs>
          <w:tab w:val="left" w:pos="360"/>
          <w:tab w:val="left" w:pos="540"/>
          <w:tab w:val="left" w:pos="720"/>
        </w:tabs>
        <w:spacing w:line="360" w:lineRule="auto"/>
        <w:ind w:right="-339"/>
        <w:jc w:val="right"/>
        <w:rPr>
          <w:b/>
        </w:rPr>
      </w:pPr>
      <w:bookmarkStart w:id="0" w:name="_GoBack"/>
      <w:bookmarkEnd w:id="0"/>
      <w:r w:rsidRPr="00B97B7B">
        <w:rPr>
          <w:b/>
        </w:rPr>
        <w:t xml:space="preserve">                    ПРОЕКТ</w:t>
      </w:r>
    </w:p>
    <w:p w:rsidR="00E13569" w:rsidRPr="00B97B7B" w:rsidRDefault="00B97B7B" w:rsidP="00B97B7B">
      <w:pPr>
        <w:tabs>
          <w:tab w:val="left" w:pos="360"/>
          <w:tab w:val="left" w:pos="540"/>
          <w:tab w:val="left" w:pos="720"/>
        </w:tabs>
        <w:spacing w:line="360" w:lineRule="auto"/>
        <w:ind w:right="-339"/>
        <w:jc w:val="center"/>
      </w:pPr>
      <w:r w:rsidRPr="00B97B7B">
        <w:t>АДМИНИСТРАЦИЯ СЕЛЬСКОГО ПОСЕЕЛНИЯ АРСЛАНОВСКИЙ СЕЛЬСОВЕТ МУНИЦИПАЛЬНОГО РАЙОНА БУЗДЯКСКИЙ РАЙОН РЕСПУБЛИКИ БАШКОРТОСТАН</w:t>
      </w:r>
    </w:p>
    <w:p w:rsidR="00B97B7B" w:rsidRDefault="00B97B7B" w:rsidP="00E13569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</w:p>
    <w:p w:rsidR="00B97B7B" w:rsidRDefault="00B97B7B" w:rsidP="00E13569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E13569" w:rsidRPr="003D54FA" w:rsidTr="00E13569">
        <w:trPr>
          <w:trHeight w:val="1014"/>
        </w:trPr>
        <w:tc>
          <w:tcPr>
            <w:tcW w:w="3666" w:type="dxa"/>
          </w:tcPr>
          <w:p w:rsidR="00E13569" w:rsidRPr="00802B53" w:rsidRDefault="00EC36DE" w:rsidP="00EC36DE">
            <w:pPr>
              <w:pStyle w:val="7"/>
              <w:tabs>
                <w:tab w:val="center" w:pos="1418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3F24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13569" w:rsidRPr="00802B53">
              <w:rPr>
                <w:rFonts w:ascii="TimBashk" w:hAnsi="TimBashk"/>
                <w:b/>
                <w:sz w:val="28"/>
                <w:szCs w:val="28"/>
              </w:rPr>
              <w:t>КАРАР</w:t>
            </w:r>
          </w:p>
          <w:p w:rsidR="00E13569" w:rsidRPr="003D54FA" w:rsidRDefault="00E1356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</w:p>
          <w:p w:rsidR="00E13569" w:rsidRPr="003D54FA" w:rsidRDefault="00EF7A65" w:rsidP="00D17DE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2B53">
              <w:rPr>
                <w:sz w:val="28"/>
                <w:szCs w:val="28"/>
              </w:rPr>
              <w:t>«</w:t>
            </w:r>
            <w:r w:rsidR="00B97B7B">
              <w:rPr>
                <w:sz w:val="28"/>
                <w:szCs w:val="28"/>
              </w:rPr>
              <w:t xml:space="preserve">       </w:t>
            </w:r>
            <w:r w:rsidR="00802B53" w:rsidRPr="000E1436">
              <w:rPr>
                <w:sz w:val="28"/>
                <w:szCs w:val="28"/>
              </w:rPr>
              <w:t xml:space="preserve">» </w:t>
            </w:r>
            <w:r w:rsidR="00B97B7B">
              <w:rPr>
                <w:sz w:val="28"/>
                <w:szCs w:val="28"/>
              </w:rPr>
              <w:t xml:space="preserve">     </w:t>
            </w:r>
            <w:r w:rsidR="00802B53" w:rsidRPr="000E1436">
              <w:rPr>
                <w:sz w:val="28"/>
                <w:szCs w:val="28"/>
              </w:rPr>
              <w:t>2017 й</w:t>
            </w:r>
            <w:r w:rsidR="00802B53" w:rsidRPr="000E1436">
              <w:rPr>
                <w:sz w:val="28"/>
                <w:szCs w:val="28"/>
                <w:lang w:val="ba-RU"/>
              </w:rPr>
              <w:t>.</w:t>
            </w:r>
            <w:r w:rsidR="00802B53" w:rsidRPr="000E1436">
              <w:rPr>
                <w:sz w:val="28"/>
                <w:szCs w:val="28"/>
              </w:rPr>
              <w:t xml:space="preserve">             </w:t>
            </w:r>
            <w:r w:rsidR="00802B53" w:rsidRPr="000E1436">
              <w:rPr>
                <w:sz w:val="28"/>
                <w:szCs w:val="28"/>
                <w:lang w:val="ba-RU"/>
              </w:rPr>
              <w:t xml:space="preserve">   </w:t>
            </w:r>
            <w:r w:rsidR="00802B53" w:rsidRPr="000E143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73" w:type="dxa"/>
          </w:tcPr>
          <w:p w:rsidR="00E13569" w:rsidRPr="003D54FA" w:rsidRDefault="00E1356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3569" w:rsidRPr="003D54FA" w:rsidRDefault="00E1356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3569" w:rsidRPr="003D54FA" w:rsidRDefault="00E1356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</w:p>
          <w:p w:rsidR="00E13569" w:rsidRPr="003D54FA" w:rsidRDefault="00655DD4" w:rsidP="002C726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B657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EF7A65">
              <w:rPr>
                <w:sz w:val="28"/>
                <w:szCs w:val="28"/>
              </w:rPr>
              <w:t xml:space="preserve">№ </w:t>
            </w:r>
          </w:p>
          <w:p w:rsidR="00E13569" w:rsidRPr="003D54FA" w:rsidRDefault="00E1356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1" w:type="dxa"/>
          </w:tcPr>
          <w:p w:rsidR="00E13569" w:rsidRPr="00802B53" w:rsidRDefault="00EC36DE" w:rsidP="00EC36DE">
            <w:pPr>
              <w:pStyle w:val="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       </w:t>
            </w:r>
            <w:r w:rsidR="00802B53">
              <w:rPr>
                <w:b/>
                <w:sz w:val="28"/>
                <w:szCs w:val="28"/>
              </w:rPr>
              <w:t xml:space="preserve">              </w:t>
            </w:r>
            <w:r w:rsidR="00E13569" w:rsidRPr="00802B53">
              <w:rPr>
                <w:b/>
                <w:sz w:val="28"/>
                <w:szCs w:val="28"/>
              </w:rPr>
              <w:t>ПОСТАНОВЛЕНИЕ</w:t>
            </w:r>
          </w:p>
          <w:p w:rsidR="00E13569" w:rsidRPr="003D54FA" w:rsidRDefault="00E135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2B53" w:rsidRDefault="00802B53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1436">
              <w:rPr>
                <w:sz w:val="28"/>
                <w:szCs w:val="28"/>
                <w:lang w:val="ba-RU"/>
              </w:rPr>
              <w:t xml:space="preserve">          </w:t>
            </w:r>
            <w:r w:rsidRPr="000E1436">
              <w:rPr>
                <w:sz w:val="28"/>
                <w:szCs w:val="28"/>
              </w:rPr>
              <w:t xml:space="preserve">        «</w:t>
            </w:r>
            <w:r w:rsidR="00B97B7B">
              <w:rPr>
                <w:sz w:val="28"/>
                <w:szCs w:val="28"/>
              </w:rPr>
              <w:t xml:space="preserve">          </w:t>
            </w:r>
            <w:r w:rsidRPr="000E1436">
              <w:rPr>
                <w:sz w:val="28"/>
                <w:szCs w:val="28"/>
              </w:rPr>
              <w:t xml:space="preserve">» </w:t>
            </w:r>
            <w:r w:rsidR="00B97B7B">
              <w:rPr>
                <w:sz w:val="28"/>
                <w:szCs w:val="28"/>
              </w:rPr>
              <w:t xml:space="preserve">   </w:t>
            </w:r>
            <w:r w:rsidRPr="000E1436">
              <w:rPr>
                <w:sz w:val="28"/>
                <w:szCs w:val="28"/>
              </w:rPr>
              <w:t>2017 г.</w:t>
            </w:r>
            <w:r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802B53" w:rsidRPr="000E1436" w:rsidRDefault="00802B53" w:rsidP="00802B53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802B53" w:rsidRPr="003D54FA" w:rsidRDefault="00802B53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C452B" w:rsidRDefault="008C452B" w:rsidP="008C452B">
      <w:pPr>
        <w:ind w:firstLine="709"/>
        <w:jc w:val="center"/>
        <w:rPr>
          <w:b/>
          <w:sz w:val="28"/>
          <w:szCs w:val="28"/>
        </w:rPr>
      </w:pPr>
      <w:r w:rsidRPr="008C452B">
        <w:rPr>
          <w:b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сельского поселения </w:t>
      </w:r>
      <w:proofErr w:type="spellStart"/>
      <w:r w:rsidR="00BB663E">
        <w:rPr>
          <w:b/>
          <w:sz w:val="28"/>
          <w:szCs w:val="28"/>
        </w:rPr>
        <w:t>Арслановский</w:t>
      </w:r>
      <w:proofErr w:type="spellEnd"/>
      <w:r w:rsidR="00BB663E">
        <w:rPr>
          <w:b/>
          <w:sz w:val="28"/>
          <w:szCs w:val="28"/>
        </w:rPr>
        <w:t xml:space="preserve">  </w:t>
      </w:r>
      <w:r w:rsidRPr="008C452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D17DE6">
        <w:rPr>
          <w:b/>
          <w:sz w:val="28"/>
          <w:szCs w:val="28"/>
        </w:rPr>
        <w:t>Буздякский</w:t>
      </w:r>
      <w:proofErr w:type="spellEnd"/>
      <w:r w:rsidRPr="008C452B">
        <w:rPr>
          <w:b/>
          <w:sz w:val="28"/>
          <w:szCs w:val="28"/>
        </w:rPr>
        <w:t xml:space="preserve"> район Республики Башкортостан на 2017-2019 годы».</w:t>
      </w:r>
    </w:p>
    <w:p w:rsidR="008C452B" w:rsidRPr="008C452B" w:rsidRDefault="008C452B" w:rsidP="008C452B">
      <w:pPr>
        <w:ind w:firstLine="709"/>
        <w:jc w:val="center"/>
        <w:rPr>
          <w:b/>
          <w:sz w:val="28"/>
          <w:szCs w:val="28"/>
        </w:rPr>
      </w:pPr>
    </w:p>
    <w:p w:rsidR="008C452B" w:rsidRPr="003D3F7A" w:rsidRDefault="008C452B" w:rsidP="003D3F7A">
      <w:pPr>
        <w:pStyle w:val="1"/>
        <w:shd w:val="clear" w:color="auto" w:fill="FFFFFF"/>
        <w:spacing w:after="144" w:line="242" w:lineRule="atLeast"/>
        <w:rPr>
          <w:bCs/>
          <w:color w:val="333333"/>
          <w:kern w:val="36"/>
          <w:szCs w:val="28"/>
        </w:rPr>
      </w:pPr>
      <w:r w:rsidRPr="003D3F7A">
        <w:rPr>
          <w:szCs w:val="28"/>
        </w:rPr>
        <w:t>В целях реализации Федерального закона  от 21 декабря 1994 года № 69-ФЗ «О пожарной безопасности»</w:t>
      </w:r>
      <w:r w:rsidR="00D17DE6" w:rsidRPr="003D3F7A">
        <w:rPr>
          <w:szCs w:val="28"/>
        </w:rPr>
        <w:t xml:space="preserve">, </w:t>
      </w:r>
      <w:r w:rsidR="00D17DE6" w:rsidRPr="003D3F7A">
        <w:rPr>
          <w:bCs/>
          <w:color w:val="333333"/>
          <w:kern w:val="36"/>
          <w:szCs w:val="28"/>
        </w:rPr>
        <w:t>Федерального закона "Об общих принципах организации местного самоуправления в Российской Федерации" от 06.10.2003 N 131-ФЗ</w:t>
      </w:r>
      <w:r w:rsidR="00D17DE6" w:rsidRPr="003D3F7A">
        <w:rPr>
          <w:szCs w:val="28"/>
        </w:rPr>
        <w:t xml:space="preserve">, </w:t>
      </w:r>
      <w:r w:rsidR="00D17DE6" w:rsidRPr="003D3F7A">
        <w:rPr>
          <w:bCs/>
          <w:color w:val="333333"/>
          <w:kern w:val="36"/>
          <w:szCs w:val="28"/>
        </w:rPr>
        <w:t>Федерального закона "Технический регламент о требованиях пожарной безопасности" от 22.07.2008 N 123-ФЗ</w:t>
      </w:r>
      <w:r w:rsidR="003D3F7A">
        <w:rPr>
          <w:bCs/>
          <w:color w:val="333333"/>
          <w:kern w:val="36"/>
          <w:szCs w:val="28"/>
        </w:rPr>
        <w:t xml:space="preserve"> </w:t>
      </w:r>
      <w:r w:rsidRPr="003D3F7A">
        <w:rPr>
          <w:szCs w:val="28"/>
        </w:rPr>
        <w:t>и обеспечения</w:t>
      </w:r>
      <w:r w:rsidRPr="009C33E4">
        <w:rPr>
          <w:szCs w:val="28"/>
        </w:rPr>
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</w:t>
      </w:r>
      <w:r>
        <w:rPr>
          <w:szCs w:val="28"/>
        </w:rPr>
        <w:t xml:space="preserve">льского поселения </w:t>
      </w:r>
      <w:proofErr w:type="spellStart"/>
      <w:r w:rsidR="00BB663E">
        <w:rPr>
          <w:szCs w:val="28"/>
        </w:rPr>
        <w:t>Арслановский</w:t>
      </w:r>
      <w:proofErr w:type="spellEnd"/>
      <w:r w:rsidR="00BB663E">
        <w:rPr>
          <w:szCs w:val="28"/>
        </w:rPr>
        <w:t xml:space="preserve"> </w:t>
      </w:r>
      <w:r w:rsidRPr="009C33E4">
        <w:rPr>
          <w:szCs w:val="28"/>
        </w:rPr>
        <w:t xml:space="preserve"> сельсовет муниципального района </w:t>
      </w:r>
      <w:proofErr w:type="spellStart"/>
      <w:r w:rsidR="003D3F7A">
        <w:rPr>
          <w:szCs w:val="28"/>
        </w:rPr>
        <w:t>Буздякский</w:t>
      </w:r>
      <w:proofErr w:type="spellEnd"/>
      <w:r w:rsidRPr="009C33E4">
        <w:rPr>
          <w:szCs w:val="28"/>
        </w:rPr>
        <w:t xml:space="preserve"> район Республики Башкортостан от пожаров, </w:t>
      </w:r>
      <w:r w:rsidRPr="008C452B">
        <w:rPr>
          <w:spacing w:val="100"/>
          <w:szCs w:val="28"/>
        </w:rPr>
        <w:t>постановляю</w:t>
      </w:r>
      <w:r>
        <w:rPr>
          <w:szCs w:val="28"/>
        </w:rPr>
        <w:t>:</w:t>
      </w:r>
    </w:p>
    <w:p w:rsidR="008C452B" w:rsidRPr="009C33E4" w:rsidRDefault="008C452B" w:rsidP="008C452B">
      <w:pPr>
        <w:jc w:val="center"/>
        <w:rPr>
          <w:sz w:val="28"/>
          <w:szCs w:val="28"/>
        </w:rPr>
      </w:pPr>
    </w:p>
    <w:p w:rsidR="008C452B" w:rsidRDefault="008C452B" w:rsidP="008C452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</w:t>
      </w:r>
      <w:r w:rsidRPr="009C33E4">
        <w:rPr>
          <w:sz w:val="28"/>
          <w:szCs w:val="28"/>
        </w:rPr>
        <w:t>униципальную программу «Обеспечение первичных мер пожарной безопасности на территории се</w:t>
      </w:r>
      <w:r>
        <w:rPr>
          <w:sz w:val="28"/>
          <w:szCs w:val="28"/>
        </w:rPr>
        <w:t xml:space="preserve">льского поселения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 w:rsidR="00BB663E">
        <w:rPr>
          <w:sz w:val="28"/>
          <w:szCs w:val="28"/>
        </w:rPr>
        <w:t xml:space="preserve"> </w:t>
      </w:r>
      <w:r w:rsidRPr="009C33E4">
        <w:rPr>
          <w:sz w:val="28"/>
          <w:szCs w:val="28"/>
        </w:rPr>
        <w:t xml:space="preserve">сельсовет муниципального района </w:t>
      </w:r>
      <w:proofErr w:type="spellStart"/>
      <w:r w:rsidR="00822546">
        <w:rPr>
          <w:sz w:val="28"/>
          <w:szCs w:val="28"/>
        </w:rPr>
        <w:t>Буздякский</w:t>
      </w:r>
      <w:proofErr w:type="spellEnd"/>
      <w:r w:rsidRPr="009C33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2017</w:t>
      </w:r>
      <w:r w:rsidRPr="009C33E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C33E4">
        <w:rPr>
          <w:sz w:val="28"/>
          <w:szCs w:val="28"/>
        </w:rPr>
        <w:t xml:space="preserve"> годы».</w:t>
      </w:r>
    </w:p>
    <w:p w:rsidR="008C452B" w:rsidRDefault="008C452B" w:rsidP="008C452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33E4">
        <w:rPr>
          <w:sz w:val="28"/>
          <w:szCs w:val="28"/>
        </w:rPr>
        <w:t>Настоящее постановление обнародовать на официальном сайте администрации се</w:t>
      </w:r>
      <w:r>
        <w:rPr>
          <w:sz w:val="28"/>
          <w:szCs w:val="28"/>
        </w:rPr>
        <w:t xml:space="preserve">льского поселения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 w:rsidR="00BB663E">
        <w:rPr>
          <w:sz w:val="28"/>
          <w:szCs w:val="28"/>
        </w:rPr>
        <w:t xml:space="preserve"> </w:t>
      </w:r>
      <w:r w:rsidRPr="009C33E4">
        <w:rPr>
          <w:sz w:val="28"/>
          <w:szCs w:val="28"/>
        </w:rPr>
        <w:t xml:space="preserve">сельсовет муниципального района </w:t>
      </w:r>
      <w:proofErr w:type="spellStart"/>
      <w:r w:rsidR="00822546">
        <w:rPr>
          <w:sz w:val="28"/>
          <w:szCs w:val="28"/>
        </w:rPr>
        <w:t>Буздякский</w:t>
      </w:r>
      <w:proofErr w:type="spellEnd"/>
      <w:r w:rsidRPr="009C33E4">
        <w:rPr>
          <w:sz w:val="28"/>
          <w:szCs w:val="28"/>
        </w:rPr>
        <w:t xml:space="preserve"> район </w:t>
      </w:r>
      <w:r w:rsidR="00BB663E">
        <w:rPr>
          <w:sz w:val="28"/>
          <w:szCs w:val="28"/>
        </w:rPr>
        <w:t xml:space="preserve"> http://арслановский.рф</w:t>
      </w:r>
    </w:p>
    <w:p w:rsidR="008C452B" w:rsidRPr="008C452B" w:rsidRDefault="008C452B" w:rsidP="008C452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C452B">
        <w:rPr>
          <w:sz w:val="28"/>
        </w:rPr>
        <w:t>Контроль за исполнением настоящего постановления оставляю за собой.</w:t>
      </w:r>
    </w:p>
    <w:p w:rsidR="008C452B" w:rsidRDefault="008C452B" w:rsidP="008C452B">
      <w:pPr>
        <w:ind w:firstLine="709"/>
        <w:jc w:val="both"/>
        <w:rPr>
          <w:sz w:val="28"/>
          <w:szCs w:val="28"/>
        </w:rPr>
      </w:pPr>
    </w:p>
    <w:p w:rsidR="00BB663E" w:rsidRPr="009C33E4" w:rsidRDefault="00BB663E" w:rsidP="008C452B">
      <w:pPr>
        <w:ind w:firstLine="709"/>
        <w:jc w:val="both"/>
        <w:rPr>
          <w:sz w:val="28"/>
          <w:szCs w:val="28"/>
        </w:rPr>
      </w:pPr>
    </w:p>
    <w:p w:rsidR="008C452B" w:rsidRPr="009C33E4" w:rsidRDefault="008C452B" w:rsidP="008C452B">
      <w:pPr>
        <w:jc w:val="both"/>
        <w:rPr>
          <w:sz w:val="28"/>
          <w:szCs w:val="28"/>
        </w:rPr>
      </w:pPr>
    </w:p>
    <w:p w:rsidR="00BB663E" w:rsidRDefault="008C452B" w:rsidP="00FE5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Pr="009C33E4">
        <w:rPr>
          <w:sz w:val="28"/>
          <w:szCs w:val="28"/>
        </w:rPr>
        <w:t xml:space="preserve">     </w:t>
      </w:r>
    </w:p>
    <w:p w:rsidR="008C452B" w:rsidRPr="009C33E4" w:rsidRDefault="00BB663E" w:rsidP="00FE59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сельсовет:                                       </w:t>
      </w:r>
      <w:proofErr w:type="spellStart"/>
      <w:r>
        <w:rPr>
          <w:sz w:val="28"/>
          <w:szCs w:val="28"/>
        </w:rPr>
        <w:t>В.К.Хафизов</w:t>
      </w:r>
      <w:proofErr w:type="spellEnd"/>
      <w:r w:rsidR="008C452B" w:rsidRPr="009C33E4">
        <w:rPr>
          <w:sz w:val="28"/>
          <w:szCs w:val="28"/>
        </w:rPr>
        <w:t xml:space="preserve"> </w:t>
      </w:r>
      <w:r w:rsidR="008C452B">
        <w:rPr>
          <w:sz w:val="28"/>
          <w:szCs w:val="28"/>
        </w:rPr>
        <w:t xml:space="preserve">    </w:t>
      </w:r>
      <w:r w:rsidR="008C452B" w:rsidRPr="009C33E4">
        <w:rPr>
          <w:sz w:val="28"/>
          <w:szCs w:val="28"/>
        </w:rPr>
        <w:t xml:space="preserve">                                     </w:t>
      </w:r>
      <w:r w:rsidR="008C452B">
        <w:rPr>
          <w:sz w:val="28"/>
          <w:szCs w:val="28"/>
        </w:rPr>
        <w:t xml:space="preserve">   </w:t>
      </w:r>
    </w:p>
    <w:p w:rsidR="008C452B" w:rsidRPr="009C33E4" w:rsidRDefault="008C452B" w:rsidP="008C452B">
      <w:pPr>
        <w:rPr>
          <w:sz w:val="28"/>
          <w:szCs w:val="28"/>
        </w:rPr>
      </w:pPr>
    </w:p>
    <w:p w:rsidR="00910A9D" w:rsidRDefault="00910A9D" w:rsidP="008C452B">
      <w:pPr>
        <w:rPr>
          <w:sz w:val="28"/>
          <w:szCs w:val="28"/>
        </w:rPr>
      </w:pPr>
    </w:p>
    <w:p w:rsidR="00910A9D" w:rsidRDefault="00910A9D" w:rsidP="008C452B">
      <w:pPr>
        <w:rPr>
          <w:sz w:val="28"/>
          <w:szCs w:val="28"/>
        </w:rPr>
      </w:pPr>
    </w:p>
    <w:p w:rsidR="00910A9D" w:rsidRDefault="00910A9D" w:rsidP="008C452B">
      <w:pPr>
        <w:rPr>
          <w:sz w:val="28"/>
          <w:szCs w:val="28"/>
        </w:rPr>
      </w:pPr>
    </w:p>
    <w:p w:rsidR="008C452B" w:rsidRDefault="008C452B" w:rsidP="008C452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Утверждена постановлением главы сельского поселения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 w:rsidR="00BB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E591A"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</w:p>
    <w:p w:rsidR="008C452B" w:rsidRDefault="008C452B" w:rsidP="008C452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C452B" w:rsidRPr="00CD3246" w:rsidRDefault="008C452B" w:rsidP="008C452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FE591A">
        <w:rPr>
          <w:sz w:val="28"/>
          <w:szCs w:val="28"/>
        </w:rPr>
        <w:t xml:space="preserve"> от </w:t>
      </w:r>
    </w:p>
    <w:p w:rsidR="008C452B" w:rsidRPr="00CD3246" w:rsidRDefault="008C452B" w:rsidP="008C452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>МУНИЦИПАЛЬНАЯ ПРОГРАММА</w:t>
      </w: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CD3246">
        <w:rPr>
          <w:b/>
          <w:sz w:val="28"/>
          <w:szCs w:val="28"/>
        </w:rPr>
        <w:t xml:space="preserve"> поселения  </w:t>
      </w:r>
      <w:proofErr w:type="spellStart"/>
      <w:r w:rsidR="00BB663E">
        <w:rPr>
          <w:b/>
          <w:sz w:val="28"/>
          <w:szCs w:val="28"/>
        </w:rPr>
        <w:t>Арслановский</w:t>
      </w:r>
      <w:proofErr w:type="spellEnd"/>
      <w:r w:rsidR="00BB6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10A9D">
        <w:rPr>
          <w:b/>
          <w:sz w:val="28"/>
          <w:szCs w:val="28"/>
        </w:rPr>
        <w:t>Буздякский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Pr="00CD3246">
        <w:rPr>
          <w:b/>
          <w:sz w:val="28"/>
          <w:szCs w:val="28"/>
        </w:rPr>
        <w:t>на 201</w:t>
      </w:r>
      <w:r w:rsidR="001761DF">
        <w:rPr>
          <w:b/>
          <w:sz w:val="28"/>
          <w:szCs w:val="28"/>
        </w:rPr>
        <w:t>7</w:t>
      </w:r>
      <w:r w:rsidRPr="00CD3246">
        <w:rPr>
          <w:b/>
          <w:sz w:val="28"/>
          <w:szCs w:val="28"/>
        </w:rPr>
        <w:t>-201</w:t>
      </w:r>
      <w:r w:rsidR="001761DF">
        <w:rPr>
          <w:b/>
          <w:sz w:val="28"/>
          <w:szCs w:val="28"/>
        </w:rPr>
        <w:t>9</w:t>
      </w:r>
      <w:r w:rsidRPr="00CD3246">
        <w:rPr>
          <w:b/>
          <w:sz w:val="28"/>
          <w:szCs w:val="28"/>
        </w:rPr>
        <w:t xml:space="preserve"> годы»</w:t>
      </w: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A9D" w:rsidRDefault="00910A9D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0A9D" w:rsidRDefault="00910A9D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lastRenderedPageBreak/>
        <w:t xml:space="preserve">Паспорт муниципальной программы  </w:t>
      </w: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8C452B" w:rsidRPr="00CD3246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BB663E">
        <w:rPr>
          <w:b/>
          <w:sz w:val="28"/>
          <w:szCs w:val="28"/>
        </w:rPr>
        <w:t>Арслановский</w:t>
      </w:r>
      <w:proofErr w:type="spellEnd"/>
      <w:r w:rsidR="00BB6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</w:t>
      </w:r>
      <w:r w:rsidRPr="00CD3246">
        <w:rPr>
          <w:b/>
          <w:sz w:val="28"/>
          <w:szCs w:val="28"/>
        </w:rPr>
        <w:t xml:space="preserve">муниципального района </w:t>
      </w:r>
      <w:proofErr w:type="spellStart"/>
      <w:r w:rsidR="00990F87">
        <w:rPr>
          <w:b/>
          <w:sz w:val="28"/>
          <w:szCs w:val="28"/>
        </w:rPr>
        <w:t>Буздякский</w:t>
      </w:r>
      <w:proofErr w:type="spellEnd"/>
      <w:r w:rsidRPr="00CD324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8C452B" w:rsidRPr="00022DBC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 </w:t>
      </w:r>
      <w:r w:rsidRPr="00022DBC">
        <w:rPr>
          <w:b/>
          <w:sz w:val="28"/>
          <w:szCs w:val="28"/>
        </w:rPr>
        <w:t>на 201</w:t>
      </w:r>
      <w:r w:rsidR="001761DF">
        <w:rPr>
          <w:b/>
          <w:sz w:val="28"/>
          <w:szCs w:val="28"/>
        </w:rPr>
        <w:t>7</w:t>
      </w:r>
      <w:r w:rsidRPr="00022DBC">
        <w:rPr>
          <w:b/>
          <w:sz w:val="28"/>
          <w:szCs w:val="28"/>
        </w:rPr>
        <w:t>-201</w:t>
      </w:r>
      <w:r w:rsidR="001761DF">
        <w:rPr>
          <w:b/>
          <w:sz w:val="28"/>
          <w:szCs w:val="28"/>
        </w:rPr>
        <w:t>9</w:t>
      </w:r>
      <w:r w:rsidRPr="00022DBC">
        <w:rPr>
          <w:b/>
          <w:sz w:val="28"/>
          <w:szCs w:val="28"/>
        </w:rPr>
        <w:t xml:space="preserve"> годы»</w:t>
      </w:r>
    </w:p>
    <w:p w:rsidR="008C452B" w:rsidRPr="00022DBC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1"/>
        <w:gridCol w:w="6172"/>
      </w:tblGrid>
      <w:tr w:rsidR="008C452B" w:rsidRPr="00022DBC" w:rsidTr="00704C9A">
        <w:trPr>
          <w:cantSplit/>
        </w:trPr>
        <w:tc>
          <w:tcPr>
            <w:tcW w:w="3402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Pr="00CD3246" w:rsidRDefault="008C452B" w:rsidP="00BB6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>«Обеспечение первичных мер пожарной безопасн</w:t>
            </w:r>
            <w:r>
              <w:rPr>
                <w:sz w:val="28"/>
                <w:szCs w:val="28"/>
              </w:rPr>
              <w:t>о</w:t>
            </w:r>
            <w:r w:rsidRPr="00CD3246">
              <w:rPr>
                <w:sz w:val="28"/>
                <w:szCs w:val="28"/>
              </w:rPr>
              <w:t xml:space="preserve">сти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B663E">
              <w:rPr>
                <w:sz w:val="28"/>
                <w:szCs w:val="28"/>
              </w:rPr>
              <w:t>Арслановский</w:t>
            </w:r>
            <w:proofErr w:type="spellEnd"/>
            <w:r w:rsidR="00BB6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r w:rsidRPr="00CD3246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717CB8">
              <w:rPr>
                <w:sz w:val="28"/>
                <w:szCs w:val="28"/>
              </w:rPr>
              <w:t>Буздякский</w:t>
            </w:r>
            <w:proofErr w:type="spellEnd"/>
            <w:r w:rsidRPr="00CD3246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Республики Башкортостан </w:t>
            </w:r>
            <w:r w:rsidRPr="00CD3246">
              <w:rPr>
                <w:sz w:val="28"/>
                <w:szCs w:val="28"/>
              </w:rPr>
              <w:t>на 201</w:t>
            </w:r>
            <w:r w:rsidR="001761DF">
              <w:rPr>
                <w:sz w:val="28"/>
                <w:szCs w:val="28"/>
              </w:rPr>
              <w:t>7</w:t>
            </w:r>
            <w:r w:rsidRPr="00CD3246">
              <w:rPr>
                <w:sz w:val="28"/>
                <w:szCs w:val="28"/>
              </w:rPr>
              <w:t>-201</w:t>
            </w:r>
            <w:r w:rsidR="001761DF">
              <w:rPr>
                <w:sz w:val="28"/>
                <w:szCs w:val="28"/>
              </w:rPr>
              <w:t>9</w:t>
            </w:r>
            <w:r w:rsidRPr="00CD3246">
              <w:rPr>
                <w:sz w:val="28"/>
                <w:szCs w:val="28"/>
              </w:rPr>
              <w:t xml:space="preserve"> годы»</w:t>
            </w:r>
          </w:p>
        </w:tc>
      </w:tr>
      <w:tr w:rsidR="008C452B" w:rsidRPr="00022DBC" w:rsidTr="00704C9A">
        <w:trPr>
          <w:trHeight w:val="1519"/>
        </w:trPr>
        <w:tc>
          <w:tcPr>
            <w:tcW w:w="3402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</w:tcPr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8C452B" w:rsidRPr="00022DBC" w:rsidTr="00704C9A">
        <w:trPr>
          <w:trHeight w:val="534"/>
        </w:trPr>
        <w:tc>
          <w:tcPr>
            <w:tcW w:w="3402" w:type="dxa"/>
          </w:tcPr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Pr="00CD3246" w:rsidRDefault="008C452B" w:rsidP="00BB663E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B663E">
              <w:rPr>
                <w:rFonts w:ascii="Times New Roman" w:hAnsi="Times New Roman" w:cs="Times New Roman"/>
                <w:sz w:val="28"/>
                <w:szCs w:val="28"/>
              </w:rPr>
              <w:t>Арслановский</w:t>
            </w:r>
            <w:proofErr w:type="spellEnd"/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60AB0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8C452B" w:rsidRPr="00022DBC" w:rsidTr="00704C9A">
        <w:tc>
          <w:tcPr>
            <w:tcW w:w="3402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Pr="00CD3246" w:rsidRDefault="008C452B" w:rsidP="00360AB0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B663E">
              <w:rPr>
                <w:rFonts w:ascii="Times New Roman" w:hAnsi="Times New Roman" w:cs="Times New Roman"/>
                <w:sz w:val="28"/>
                <w:szCs w:val="28"/>
              </w:rPr>
              <w:t>Арслановский</w:t>
            </w:r>
            <w:proofErr w:type="spellEnd"/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60AB0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пожаров</w:t>
            </w:r>
          </w:p>
        </w:tc>
      </w:tr>
      <w:tr w:rsidR="008C452B" w:rsidRPr="00CD3246" w:rsidTr="00704C9A">
        <w:tc>
          <w:tcPr>
            <w:tcW w:w="3402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Pr="00CD3246" w:rsidRDefault="008C452B" w:rsidP="001761DF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761DF">
              <w:rPr>
                <w:rFonts w:ascii="Times New Roman" w:hAnsi="Times New Roman" w:cs="Times New Roman"/>
                <w:sz w:val="28"/>
                <w:szCs w:val="28"/>
              </w:rPr>
              <w:t>7 г по 31.12.2019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C452B" w:rsidRPr="00022DBC" w:rsidTr="00704C9A">
        <w:tc>
          <w:tcPr>
            <w:tcW w:w="3402" w:type="dxa"/>
          </w:tcPr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</w:t>
            </w:r>
          </w:p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C452B" w:rsidRPr="00022DBC" w:rsidTr="00704C9A">
        <w:tc>
          <w:tcPr>
            <w:tcW w:w="3402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Pr="00CD3246" w:rsidRDefault="008C452B" w:rsidP="00FC142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сельского поселения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663E">
              <w:rPr>
                <w:rFonts w:ascii="Times New Roman" w:hAnsi="Times New Roman" w:cs="Times New Roman"/>
                <w:sz w:val="28"/>
                <w:szCs w:val="28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FC142A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8C452B" w:rsidRPr="00022DBC" w:rsidTr="00704C9A">
        <w:tc>
          <w:tcPr>
            <w:tcW w:w="3402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8C452B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663E">
              <w:rPr>
                <w:rFonts w:ascii="Times New Roman" w:hAnsi="Times New Roman" w:cs="Times New Roman"/>
                <w:sz w:val="28"/>
                <w:szCs w:val="28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FC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Буздкский</w:t>
            </w:r>
            <w:proofErr w:type="spell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 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8C452B" w:rsidRPr="008D12EA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1761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8D1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52B" w:rsidRPr="008D12EA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EA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176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2EA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8D1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52B" w:rsidRPr="00CD3246" w:rsidRDefault="001761DF" w:rsidP="00AF33A3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="008C452B" w:rsidRPr="008D12EA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C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C452B" w:rsidRPr="008D12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67D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367D32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о бюджете!!!!!!</w:t>
            </w:r>
          </w:p>
        </w:tc>
      </w:tr>
      <w:tr w:rsidR="008C452B" w:rsidRPr="00022DBC" w:rsidTr="00704C9A">
        <w:tc>
          <w:tcPr>
            <w:tcW w:w="3402" w:type="dxa"/>
          </w:tcPr>
          <w:p w:rsidR="008C452B" w:rsidRPr="00CD3246" w:rsidRDefault="008C452B" w:rsidP="00704C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37" w:type="dxa"/>
          </w:tcPr>
          <w:p w:rsidR="008C452B" w:rsidRPr="00CD3246" w:rsidRDefault="008C452B" w:rsidP="00704C9A">
            <w:pPr>
              <w:ind w:right="180"/>
              <w:jc w:val="both"/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CD3246">
              <w:rPr>
                <w:sz w:val="28"/>
                <w:szCs w:val="28"/>
              </w:rPr>
              <w:t xml:space="preserve">крепление пожарной безопасности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B663E">
              <w:rPr>
                <w:sz w:val="28"/>
                <w:szCs w:val="28"/>
              </w:rPr>
              <w:t>Арслановский</w:t>
            </w:r>
            <w:proofErr w:type="spellEnd"/>
            <w:r w:rsidR="00BB6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r w:rsidRPr="00CD3246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7A2247">
              <w:rPr>
                <w:sz w:val="28"/>
                <w:szCs w:val="28"/>
              </w:rPr>
              <w:t>Буздякский</w:t>
            </w:r>
            <w:proofErr w:type="spellEnd"/>
            <w:r w:rsidR="007A2247">
              <w:rPr>
                <w:sz w:val="28"/>
                <w:szCs w:val="28"/>
              </w:rPr>
              <w:t xml:space="preserve"> </w:t>
            </w:r>
            <w:r w:rsidRPr="00CD3246">
              <w:rPr>
                <w:sz w:val="28"/>
                <w:szCs w:val="28"/>
              </w:rPr>
              <w:t xml:space="preserve">район Республики Башкортостан, снижение количества пожаров, гибели и </w:t>
            </w:r>
            <w:proofErr w:type="spellStart"/>
            <w:r w:rsidRPr="00CD3246">
              <w:rPr>
                <w:sz w:val="28"/>
                <w:szCs w:val="28"/>
              </w:rPr>
              <w:t>травмирования</w:t>
            </w:r>
            <w:proofErr w:type="spellEnd"/>
            <w:r w:rsidRPr="00CD3246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C452B" w:rsidRPr="00CD3246" w:rsidRDefault="008C452B" w:rsidP="00704C9A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8C452B" w:rsidRPr="00022DBC" w:rsidTr="00704C9A">
        <w:tc>
          <w:tcPr>
            <w:tcW w:w="3402" w:type="dxa"/>
          </w:tcPr>
          <w:p w:rsidR="008C452B" w:rsidRPr="00CD3246" w:rsidRDefault="008C452B" w:rsidP="00704C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537" w:type="dxa"/>
          </w:tcPr>
          <w:p w:rsidR="008C452B" w:rsidRPr="00CD3246" w:rsidRDefault="008C452B" w:rsidP="00BB663E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сельского поселения </w:t>
            </w:r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663E">
              <w:rPr>
                <w:rFonts w:ascii="Times New Roman" w:hAnsi="Times New Roman" w:cs="Times New Roman"/>
                <w:sz w:val="28"/>
                <w:szCs w:val="28"/>
              </w:rPr>
              <w:t>Арслановский</w:t>
            </w:r>
            <w:proofErr w:type="spellEnd"/>
            <w:r w:rsidR="00BB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7A2247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8C452B" w:rsidRPr="00CD3246" w:rsidRDefault="008C452B" w:rsidP="008C452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52B" w:rsidRPr="00A27B81" w:rsidRDefault="008C452B" w:rsidP="008C452B">
      <w:pPr>
        <w:jc w:val="center"/>
        <w:rPr>
          <w:b/>
          <w:sz w:val="28"/>
          <w:szCs w:val="28"/>
        </w:rPr>
      </w:pPr>
      <w:r w:rsidRPr="00A27B81">
        <w:rPr>
          <w:b/>
          <w:sz w:val="28"/>
          <w:szCs w:val="28"/>
        </w:rPr>
        <w:t>1. Общие положения</w:t>
      </w:r>
    </w:p>
    <w:p w:rsidR="008C452B" w:rsidRPr="00CD3246" w:rsidRDefault="008C452B" w:rsidP="008C452B">
      <w:pPr>
        <w:jc w:val="center"/>
        <w:rPr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1.1. Муниципальная целевая программа «Обеспечение первичных мер пожарной безопасности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 w:rsidR="00BB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D3246">
        <w:rPr>
          <w:sz w:val="28"/>
          <w:szCs w:val="28"/>
        </w:rPr>
        <w:t xml:space="preserve">муниципального района </w:t>
      </w:r>
      <w:proofErr w:type="spellStart"/>
      <w:r w:rsidR="00CA02D0">
        <w:rPr>
          <w:sz w:val="28"/>
          <w:szCs w:val="28"/>
        </w:rPr>
        <w:t>Буздякский</w:t>
      </w:r>
      <w:proofErr w:type="spellEnd"/>
      <w:r w:rsidRPr="00CD3246">
        <w:rPr>
          <w:sz w:val="28"/>
          <w:szCs w:val="28"/>
        </w:rPr>
        <w:t xml:space="preserve"> район  </w:t>
      </w:r>
      <w:r>
        <w:rPr>
          <w:sz w:val="28"/>
          <w:szCs w:val="28"/>
        </w:rPr>
        <w:t xml:space="preserve">Республики Башкортостан </w:t>
      </w:r>
      <w:r w:rsidRPr="00CD3246">
        <w:rPr>
          <w:sz w:val="28"/>
          <w:szCs w:val="28"/>
        </w:rPr>
        <w:t>на 201</w:t>
      </w:r>
      <w:r w:rsidR="001761DF">
        <w:rPr>
          <w:sz w:val="28"/>
          <w:szCs w:val="28"/>
        </w:rPr>
        <w:t>7</w:t>
      </w:r>
      <w:r w:rsidRPr="00CD3246">
        <w:rPr>
          <w:sz w:val="28"/>
          <w:szCs w:val="28"/>
        </w:rPr>
        <w:t>-201</w:t>
      </w:r>
      <w:r w:rsidR="001761DF">
        <w:rPr>
          <w:sz w:val="28"/>
          <w:szCs w:val="28"/>
        </w:rPr>
        <w:t>9</w:t>
      </w:r>
      <w:r w:rsidRPr="00CD3246">
        <w:rPr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CD3246">
        <w:rPr>
          <w:sz w:val="28"/>
          <w:szCs w:val="28"/>
        </w:rPr>
        <w:t xml:space="preserve">муниципального района </w:t>
      </w:r>
      <w:proofErr w:type="spellStart"/>
      <w:r w:rsidR="00CA02D0">
        <w:rPr>
          <w:sz w:val="28"/>
          <w:szCs w:val="28"/>
        </w:rPr>
        <w:t>Буздякский</w:t>
      </w:r>
      <w:proofErr w:type="spellEnd"/>
      <w:r w:rsidRPr="00CD32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CD3246">
        <w:rPr>
          <w:sz w:val="28"/>
          <w:szCs w:val="28"/>
        </w:rPr>
        <w:t>, усиления противопожарной защиты населения и материальных ценностей.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1.2. Программа разработана в соответствии с нормативными актами Российской Федерации и Республики Башкортостан: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- Федеральным </w:t>
      </w:r>
      <w:hyperlink r:id="rId8" w:history="1">
        <w:r w:rsidRPr="003F6947">
          <w:rPr>
            <w:sz w:val="28"/>
            <w:szCs w:val="28"/>
          </w:rPr>
          <w:t>законом</w:t>
        </w:r>
      </w:hyperlink>
      <w:r w:rsidRPr="00CD3246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D3246">
          <w:rPr>
            <w:sz w:val="28"/>
            <w:szCs w:val="28"/>
          </w:rPr>
          <w:t>2003 г</w:t>
        </w:r>
      </w:smartTag>
      <w:r w:rsidRPr="00CD3246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- Федеральным </w:t>
      </w:r>
      <w:hyperlink r:id="rId9" w:history="1">
        <w:r w:rsidRPr="003F6947">
          <w:rPr>
            <w:sz w:val="28"/>
            <w:szCs w:val="28"/>
          </w:rPr>
          <w:t>законом</w:t>
        </w:r>
      </w:hyperlink>
      <w:r w:rsidRPr="00CD3246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D3246">
          <w:rPr>
            <w:sz w:val="28"/>
            <w:szCs w:val="28"/>
          </w:rPr>
          <w:t>1994 г</w:t>
        </w:r>
      </w:smartTag>
      <w:r w:rsidRPr="00CD3246">
        <w:rPr>
          <w:sz w:val="28"/>
          <w:szCs w:val="28"/>
        </w:rPr>
        <w:t>. № 69-ФЗ «О пожарной безопасности»;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52B" w:rsidRPr="00A27B81" w:rsidRDefault="008C452B" w:rsidP="008C45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B81">
        <w:rPr>
          <w:b/>
          <w:sz w:val="28"/>
          <w:szCs w:val="28"/>
        </w:rPr>
        <w:t>2. Содержание проблемы и обоснование необходимости ее</w:t>
      </w:r>
    </w:p>
    <w:p w:rsidR="008C452B" w:rsidRPr="00A27B81" w:rsidRDefault="008C452B" w:rsidP="008C452B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27B81">
        <w:rPr>
          <w:b/>
          <w:sz w:val="28"/>
          <w:szCs w:val="28"/>
        </w:rPr>
        <w:t>решения программными методами</w:t>
      </w:r>
    </w:p>
    <w:p w:rsidR="008C452B" w:rsidRPr="00CD3246" w:rsidRDefault="008C452B" w:rsidP="008C452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 w:rsidR="00BB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D3246">
        <w:rPr>
          <w:sz w:val="28"/>
          <w:szCs w:val="28"/>
        </w:rPr>
        <w:t xml:space="preserve">муниципального района </w:t>
      </w:r>
      <w:proofErr w:type="spellStart"/>
      <w:r w:rsidR="00CA02D0">
        <w:rPr>
          <w:sz w:val="28"/>
          <w:szCs w:val="28"/>
        </w:rPr>
        <w:t>Буздякский</w:t>
      </w:r>
      <w:proofErr w:type="spellEnd"/>
      <w:r w:rsidRPr="00CD3246">
        <w:rPr>
          <w:sz w:val="28"/>
          <w:szCs w:val="28"/>
        </w:rPr>
        <w:t xml:space="preserve"> район  совместно с </w:t>
      </w:r>
      <w:r w:rsidRPr="00027124">
        <w:rPr>
          <w:color w:val="000000"/>
          <w:sz w:val="28"/>
          <w:szCs w:val="28"/>
        </w:rPr>
        <w:t xml:space="preserve">инспекторским составом ОНД УНД Главного управления МЧС России по </w:t>
      </w:r>
      <w:proofErr w:type="spellStart"/>
      <w:r w:rsidR="00CA02D0" w:rsidRPr="00027124">
        <w:rPr>
          <w:color w:val="000000"/>
          <w:sz w:val="28"/>
          <w:szCs w:val="28"/>
        </w:rPr>
        <w:t>Буздяксому</w:t>
      </w:r>
      <w:proofErr w:type="spellEnd"/>
      <w:r w:rsidRPr="00027124">
        <w:rPr>
          <w:color w:val="000000"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, профилактической группой по проведению обучения населения правилам поведения при возникновении чрезвычайных ситуаций техногенного и природного характера, профилактике пожаров </w:t>
      </w:r>
      <w:r w:rsidRPr="00CD3246">
        <w:rPr>
          <w:sz w:val="28"/>
          <w:szCs w:val="28"/>
        </w:rPr>
        <w:t>ведется определенная работа по предупреждению пожаров: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ведется периодическое освещение в средствах массовой информации документов по указанной тематике.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при проведении плановых проверок жилищного фонда особое внимание уделяется ветхому жилью, местам проживания неблагополучных и многодетных семей,  а также одиноких и престарелых граждан.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C452B" w:rsidRPr="00CD3246" w:rsidRDefault="008C452B" w:rsidP="008C452B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D3246"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 w:rsidRPr="00CD3246">
        <w:rPr>
          <w:rFonts w:ascii="Times New Roman" w:hAnsi="Times New Roman"/>
          <w:sz w:val="28"/>
          <w:szCs w:val="28"/>
          <w:lang w:val="ru-RU"/>
        </w:rPr>
        <w:t xml:space="preserve">. № 69-ФЗ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D3246">
        <w:rPr>
          <w:rFonts w:ascii="Times New Roman" w:hAnsi="Times New Roman"/>
          <w:sz w:val="28"/>
          <w:szCs w:val="28"/>
          <w:lang w:val="ru-RU"/>
        </w:rPr>
        <w:t>«О пожарной безопасности», от 22 июля 2008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3246">
        <w:rPr>
          <w:rFonts w:ascii="Times New Roman" w:hAnsi="Times New Roman"/>
          <w:sz w:val="28"/>
          <w:szCs w:val="28"/>
          <w:lang w:val="ru-RU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C452B" w:rsidRPr="00027124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124">
        <w:rPr>
          <w:rFonts w:ascii="Times New Roman" w:hAnsi="Times New Roman" w:cs="Times New Roman"/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C452B" w:rsidRPr="00CD3246" w:rsidRDefault="008C452B" w:rsidP="008C452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C452B" w:rsidRPr="00CD3246" w:rsidRDefault="008C452B" w:rsidP="008C452B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C452B" w:rsidRPr="00CD3246" w:rsidRDefault="008C452B" w:rsidP="008C452B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CD3246">
        <w:rPr>
          <w:rFonts w:ascii="Times New Roman" w:hAnsi="Times New Roman"/>
          <w:sz w:val="28"/>
          <w:szCs w:val="28"/>
          <w:lang w:val="ru-RU"/>
        </w:rPr>
        <w:t>травмирования</w:t>
      </w:r>
      <w:proofErr w:type="spellEnd"/>
      <w:r w:rsidRPr="00CD3246">
        <w:rPr>
          <w:rFonts w:ascii="Times New Roman" w:hAnsi="Times New Roman"/>
          <w:sz w:val="28"/>
          <w:szCs w:val="28"/>
          <w:lang w:val="ru-RU"/>
        </w:rPr>
        <w:t xml:space="preserve"> людей, материальный ущерб от пожаров.</w:t>
      </w:r>
    </w:p>
    <w:p w:rsidR="008C452B" w:rsidRPr="00CD3246" w:rsidRDefault="008C452B" w:rsidP="008C452B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8C452B" w:rsidRPr="00CD3246" w:rsidRDefault="008C452B" w:rsidP="008C452B">
      <w:pPr>
        <w:ind w:firstLine="709"/>
        <w:rPr>
          <w:sz w:val="28"/>
          <w:szCs w:val="28"/>
        </w:rPr>
      </w:pPr>
    </w:p>
    <w:p w:rsidR="008C452B" w:rsidRPr="004908F3" w:rsidRDefault="008C452B" w:rsidP="008C45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>3. Основные цели и задачи реализации Программы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3.1. Основной целью Программы является усиление системы противопожарн</w:t>
      </w:r>
      <w:r>
        <w:rPr>
          <w:sz w:val="28"/>
          <w:szCs w:val="28"/>
        </w:rPr>
        <w:t>ой защиты сельского</w:t>
      </w:r>
      <w:r w:rsidRPr="00CD324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="00BB663E"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(далее сельского поселения)</w:t>
      </w:r>
      <w:r w:rsidRPr="00CD3246">
        <w:rPr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8C452B" w:rsidRPr="00CD3246" w:rsidRDefault="008C452B" w:rsidP="008C452B">
      <w:pPr>
        <w:ind w:firstLine="709"/>
        <w:rPr>
          <w:sz w:val="28"/>
          <w:szCs w:val="28"/>
        </w:rPr>
      </w:pPr>
      <w:r w:rsidRPr="00CD3246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8C452B" w:rsidRPr="00F27EEE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EEE">
        <w:rPr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сельского поселения как на договорной основе, так и в рамках межведомственного взаимодействия;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3.3.Период действия Программы - 3 года (201</w:t>
      </w:r>
      <w:r w:rsidR="001761DF">
        <w:rPr>
          <w:sz w:val="28"/>
          <w:szCs w:val="28"/>
        </w:rPr>
        <w:t>7</w:t>
      </w:r>
      <w:r w:rsidRPr="00CD3246">
        <w:rPr>
          <w:sz w:val="28"/>
          <w:szCs w:val="28"/>
        </w:rPr>
        <w:t>-201</w:t>
      </w:r>
      <w:r w:rsidR="001761DF">
        <w:rPr>
          <w:sz w:val="28"/>
          <w:szCs w:val="28"/>
        </w:rPr>
        <w:t>9</w:t>
      </w:r>
      <w:r w:rsidRPr="00CD3246">
        <w:rPr>
          <w:sz w:val="28"/>
          <w:szCs w:val="28"/>
        </w:rPr>
        <w:t xml:space="preserve"> гг.).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3.4. Предусмотренные в Программе мероприятия (Приложение </w:t>
      </w:r>
      <w:r>
        <w:rPr>
          <w:sz w:val="28"/>
          <w:szCs w:val="28"/>
        </w:rPr>
        <w:t>№</w:t>
      </w:r>
      <w:r w:rsidRPr="00CD3246">
        <w:rPr>
          <w:sz w:val="28"/>
          <w:szCs w:val="28"/>
        </w:rPr>
        <w:t xml:space="preserve">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sz w:val="28"/>
          <w:szCs w:val="28"/>
        </w:rPr>
        <w:t>сельского поселения</w:t>
      </w:r>
      <w:r w:rsidRPr="00CD3246">
        <w:rPr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52B" w:rsidRPr="004908F3" w:rsidRDefault="008C452B" w:rsidP="008C45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>4. Ресурсное обеспечение Программы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4.1. Программа реализуется за счет </w:t>
      </w:r>
      <w:r>
        <w:rPr>
          <w:sz w:val="28"/>
          <w:szCs w:val="28"/>
        </w:rPr>
        <w:t>собственных средств.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52B" w:rsidRPr="004908F3" w:rsidRDefault="008C452B" w:rsidP="008C45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 xml:space="preserve">5. Организация управления Программой и </w:t>
      </w:r>
    </w:p>
    <w:p w:rsidR="008C452B" w:rsidRPr="004908F3" w:rsidRDefault="008C452B" w:rsidP="008C45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 xml:space="preserve">контроль за ходом ее реализации 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5.1. Администрация </w:t>
      </w:r>
      <w:r>
        <w:rPr>
          <w:sz w:val="28"/>
          <w:szCs w:val="28"/>
        </w:rPr>
        <w:t xml:space="preserve">сельского поселения  </w:t>
      </w:r>
      <w:r w:rsidRPr="00CD3246">
        <w:rPr>
          <w:sz w:val="28"/>
          <w:szCs w:val="28"/>
        </w:rPr>
        <w:t>нес</w:t>
      </w:r>
      <w:r>
        <w:rPr>
          <w:sz w:val="28"/>
          <w:szCs w:val="28"/>
        </w:rPr>
        <w:t>ет</w:t>
      </w:r>
      <w:r w:rsidRPr="00CD3246">
        <w:rPr>
          <w:sz w:val="28"/>
          <w:szCs w:val="28"/>
        </w:rPr>
        <w:t xml:space="preserve">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5.2. Общий контроль за реализацией Программы и контроль текущих мероприятий Программы о</w:t>
      </w:r>
      <w:r>
        <w:rPr>
          <w:sz w:val="28"/>
          <w:szCs w:val="28"/>
        </w:rPr>
        <w:t>существляет глава сельского поселения</w:t>
      </w:r>
      <w:r w:rsidRPr="00CD3246">
        <w:rPr>
          <w:sz w:val="28"/>
          <w:szCs w:val="28"/>
        </w:rPr>
        <w:t>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52B" w:rsidRPr="004908F3" w:rsidRDefault="008C452B" w:rsidP="008C452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lastRenderedPageBreak/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C452B" w:rsidRPr="00CD3246" w:rsidRDefault="008C452B" w:rsidP="008C4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  <w:proofErr w:type="spellStart"/>
      <w:r w:rsidRPr="004908F3">
        <w:rPr>
          <w:sz w:val="28"/>
          <w:szCs w:val="28"/>
        </w:rPr>
        <w:t>ий</w:t>
      </w:r>
      <w:proofErr w:type="spellEnd"/>
      <w:r w:rsidRPr="004908F3">
        <w:rPr>
          <w:sz w:val="28"/>
          <w:szCs w:val="28"/>
        </w:rPr>
        <w:t xml:space="preserve"> рай</w:t>
      </w: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1761DF" w:rsidRDefault="001761DF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C10171" w:rsidRDefault="00C10171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  <w:r w:rsidRPr="004908F3">
        <w:rPr>
          <w:sz w:val="28"/>
          <w:szCs w:val="28"/>
        </w:rPr>
        <w:t>О</w:t>
      </w:r>
    </w:p>
    <w:p w:rsidR="00C10171" w:rsidRDefault="00C10171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C10171" w:rsidRDefault="00C10171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C10171" w:rsidRDefault="00C10171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C10171" w:rsidRDefault="00C10171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C10171" w:rsidRDefault="00C10171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</w:p>
    <w:p w:rsidR="008C452B" w:rsidRPr="004908F3" w:rsidRDefault="008C452B" w:rsidP="008C452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8"/>
          <w:szCs w:val="28"/>
        </w:rPr>
      </w:pPr>
      <w:r w:rsidRPr="004908F3">
        <w:rPr>
          <w:sz w:val="28"/>
          <w:szCs w:val="28"/>
        </w:rPr>
        <w:lastRenderedPageBreak/>
        <w:t>ы»</w:t>
      </w:r>
    </w:p>
    <w:p w:rsidR="008C452B" w:rsidRPr="00C53FE4" w:rsidRDefault="008C452B" w:rsidP="008C452B">
      <w:pPr>
        <w:pStyle w:val="ConsPlusTitle"/>
        <w:widowControl/>
        <w:ind w:left="49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муниципальной программе «Обеспечение первичных мер пожарной безопасности на территории сельского поселения </w:t>
      </w:r>
      <w:proofErr w:type="spellStart"/>
      <w:r w:rsidR="00BB663E" w:rsidRPr="00BB663E">
        <w:rPr>
          <w:rFonts w:ascii="Times New Roman" w:hAnsi="Times New Roman" w:cs="Times New Roman"/>
          <w:b w:val="0"/>
          <w:sz w:val="28"/>
          <w:szCs w:val="28"/>
        </w:rPr>
        <w:t>Арслановский</w:t>
      </w:r>
      <w:proofErr w:type="spellEnd"/>
      <w:r w:rsidRPr="00BB66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C10171">
        <w:rPr>
          <w:rFonts w:ascii="Times New Roman" w:hAnsi="Times New Roman" w:cs="Times New Roman"/>
          <w:b w:val="0"/>
          <w:sz w:val="28"/>
          <w:szCs w:val="28"/>
        </w:rPr>
        <w:t>Буздякский</w:t>
      </w:r>
      <w:proofErr w:type="spellEnd"/>
      <w:r w:rsidR="00C101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 на 201</w:t>
      </w:r>
      <w:r w:rsidR="001761D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201</w:t>
      </w:r>
      <w:r w:rsidR="001761DF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8C452B" w:rsidRPr="00CD3246" w:rsidRDefault="008C452B" w:rsidP="008C452B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ПЕРЕЧЕНЬ</w:t>
      </w:r>
    </w:p>
    <w:p w:rsidR="008C452B" w:rsidRPr="00CD3246" w:rsidRDefault="008C452B" w:rsidP="008C45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C452B" w:rsidRPr="00CD3246" w:rsidRDefault="008C452B" w:rsidP="008C45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</w:t>
      </w:r>
    </w:p>
    <w:p w:rsidR="008C452B" w:rsidRPr="00CD3246" w:rsidRDefault="008C452B" w:rsidP="008C45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63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A099D"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CD3246">
        <w:rPr>
          <w:rFonts w:ascii="Times New Roman" w:hAnsi="Times New Roman" w:cs="Times New Roman"/>
          <w:sz w:val="28"/>
          <w:szCs w:val="28"/>
        </w:rPr>
        <w:t xml:space="preserve"> на 201</w:t>
      </w:r>
      <w:r w:rsidR="001761DF">
        <w:rPr>
          <w:rFonts w:ascii="Times New Roman" w:hAnsi="Times New Roman" w:cs="Times New Roman"/>
          <w:sz w:val="28"/>
          <w:szCs w:val="28"/>
        </w:rPr>
        <w:t>7</w:t>
      </w:r>
      <w:r w:rsidRPr="00CD3246">
        <w:rPr>
          <w:rFonts w:ascii="Times New Roman" w:hAnsi="Times New Roman" w:cs="Times New Roman"/>
          <w:sz w:val="28"/>
          <w:szCs w:val="28"/>
        </w:rPr>
        <w:t>-201</w:t>
      </w:r>
      <w:r w:rsidR="001761DF">
        <w:rPr>
          <w:rFonts w:ascii="Times New Roman" w:hAnsi="Times New Roman" w:cs="Times New Roman"/>
          <w:sz w:val="28"/>
          <w:szCs w:val="28"/>
        </w:rPr>
        <w:t>9</w:t>
      </w:r>
      <w:r w:rsidRPr="00CD3246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page" w:tblpX="1151" w:tblpY="4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260"/>
        <w:gridCol w:w="850"/>
        <w:gridCol w:w="820"/>
        <w:gridCol w:w="850"/>
        <w:gridCol w:w="851"/>
        <w:gridCol w:w="1510"/>
        <w:gridCol w:w="1599"/>
      </w:tblGrid>
      <w:tr w:rsidR="001761DF" w:rsidRPr="00CD3246" w:rsidTr="001761DF">
        <w:trPr>
          <w:trHeight w:hRule="exact" w:val="692"/>
          <w:tblHeader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spacing w:line="298" w:lineRule="exact"/>
              <w:ind w:left="-40" w:right="-40"/>
              <w:jc w:val="center"/>
            </w:pPr>
            <w:r w:rsidRPr="001761DF">
              <w:t xml:space="preserve">№ </w:t>
            </w:r>
            <w:r w:rsidRPr="001761DF">
              <w:rPr>
                <w:spacing w:val="-4"/>
              </w:rPr>
              <w:t>п/п</w:t>
            </w:r>
          </w:p>
          <w:p w:rsidR="001761DF" w:rsidRPr="001761DF" w:rsidRDefault="001761DF" w:rsidP="001761DF">
            <w:pPr>
              <w:jc w:val="center"/>
            </w:pPr>
          </w:p>
          <w:p w:rsidR="001761DF" w:rsidRPr="001761DF" w:rsidRDefault="001761DF" w:rsidP="001761D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565" w:hanging="1580"/>
              <w:jc w:val="center"/>
            </w:pPr>
            <w:r w:rsidRPr="001761DF">
              <w:rPr>
                <w:spacing w:val="-2"/>
              </w:rPr>
              <w:t>Мероприятия</w:t>
            </w:r>
          </w:p>
          <w:p w:rsidR="001761DF" w:rsidRPr="001761DF" w:rsidRDefault="001761DF" w:rsidP="001761DF">
            <w:pPr>
              <w:jc w:val="center"/>
            </w:pPr>
          </w:p>
        </w:tc>
        <w:tc>
          <w:tcPr>
            <w:tcW w:w="3371" w:type="dxa"/>
            <w:gridSpan w:val="4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1761DF">
              <w:rPr>
                <w:spacing w:val="-2"/>
              </w:rPr>
              <w:t xml:space="preserve">Объем финансирования (тыс. </w:t>
            </w:r>
            <w:r w:rsidRPr="001761DF">
              <w:rPr>
                <w:spacing w:val="-3"/>
              </w:rPr>
              <w:t>руб.),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spacing w:line="298" w:lineRule="exact"/>
              <w:ind w:right="-40"/>
              <w:jc w:val="center"/>
            </w:pPr>
            <w:r w:rsidRPr="001761DF">
              <w:rPr>
                <w:spacing w:val="-2"/>
              </w:rPr>
              <w:t xml:space="preserve">Срок </w:t>
            </w:r>
            <w:r w:rsidRPr="001761DF">
              <w:rPr>
                <w:spacing w:val="-3"/>
              </w:rPr>
              <w:t>исполнения</w:t>
            </w:r>
          </w:p>
        </w:tc>
        <w:tc>
          <w:tcPr>
            <w:tcW w:w="1599" w:type="dxa"/>
            <w:tcBorders>
              <w:bottom w:val="nil"/>
            </w:tcBorders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28" w:right="102" w:hanging="16"/>
              <w:jc w:val="center"/>
            </w:pPr>
            <w:r w:rsidRPr="001761DF">
              <w:rPr>
                <w:spacing w:val="-2"/>
              </w:rPr>
              <w:t>Исполнитель</w:t>
            </w:r>
          </w:p>
        </w:tc>
      </w:tr>
      <w:tr w:rsidR="001761DF" w:rsidRPr="00CD3246" w:rsidTr="001761DF">
        <w:trPr>
          <w:trHeight w:hRule="exact" w:val="326"/>
          <w:tblHeader/>
        </w:trPr>
        <w:tc>
          <w:tcPr>
            <w:tcW w:w="466" w:type="dxa"/>
            <w:vMerge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</w:pPr>
            <w:r w:rsidRPr="001761DF">
              <w:rPr>
                <w:spacing w:val="-4"/>
              </w:rPr>
              <w:t>всего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1761DF">
              <w:rPr>
                <w:spacing w:val="-7"/>
              </w:rPr>
              <w:t>2017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</w:pPr>
            <w:r w:rsidRPr="001761DF">
              <w:rPr>
                <w:spacing w:val="-7"/>
              </w:rPr>
              <w:t>2018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rPr>
                <w:spacing w:val="-6"/>
              </w:rPr>
              <w:t>2019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</w:p>
        </w:tc>
        <w:tc>
          <w:tcPr>
            <w:tcW w:w="1599" w:type="dxa"/>
            <w:tcBorders>
              <w:top w:val="nil"/>
            </w:tcBorders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</w:p>
        </w:tc>
      </w:tr>
      <w:tr w:rsidR="001761DF" w:rsidRPr="00022DBC" w:rsidTr="00E14AA9">
        <w:trPr>
          <w:trHeight w:hRule="exact" w:val="969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"/>
              </w:rPr>
              <w:t>1.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ind w:right="-101"/>
              <w:rPr>
                <w:spacing w:val="1"/>
              </w:rPr>
            </w:pPr>
            <w:r w:rsidRPr="001761DF">
              <w:rPr>
                <w:spacing w:val="-1"/>
              </w:rPr>
              <w:t>Организационное обеспечение реализации Программы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rPr>
                <w:spacing w:val="1"/>
              </w:rPr>
            </w:pPr>
            <w:r w:rsidRPr="001761DF">
              <w:rPr>
                <w:spacing w:val="1"/>
              </w:rPr>
              <w:t>Администрация</w:t>
            </w:r>
            <w:r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022DBC" w:rsidTr="00E14AA9">
        <w:trPr>
          <w:trHeight w:hRule="exact" w:val="2133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1.1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ind w:right="-101"/>
              <w:rPr>
                <w:spacing w:val="-4"/>
              </w:rPr>
            </w:pPr>
            <w:r w:rsidRPr="001761DF">
              <w:rPr>
                <w:spacing w:val="1"/>
              </w:rPr>
              <w:t xml:space="preserve">Разработка и утверждение комплекса мероприятий по </w:t>
            </w:r>
            <w:r w:rsidRPr="001761DF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jc w:val="center"/>
            </w:pPr>
            <w:r w:rsidRPr="001761DF">
              <w:rPr>
                <w:spacing w:val="-4"/>
              </w:rPr>
              <w:t>3 квартал текущего года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</w:pPr>
            <w:r w:rsidRPr="001761DF">
              <w:rPr>
                <w:spacing w:val="1"/>
              </w:rPr>
              <w:t>Администрация</w:t>
            </w:r>
            <w:r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022DBC" w:rsidTr="00E14AA9">
        <w:trPr>
          <w:trHeight w:hRule="exact" w:val="2262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1.2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2"/>
              </w:rPr>
              <w:t xml:space="preserve">Изучение рынка сбыта и определение на </w:t>
            </w:r>
            <w:r w:rsidRPr="001761DF">
              <w:rPr>
                <w:spacing w:val="3"/>
              </w:rPr>
              <w:t xml:space="preserve">конкурсной основе организаций и </w:t>
            </w:r>
            <w:r w:rsidRPr="001761DF">
              <w:rPr>
                <w:spacing w:val="4"/>
              </w:rPr>
              <w:t>предприятий по поставке пожарно-</w:t>
            </w:r>
            <w:r w:rsidRPr="001761DF">
              <w:rPr>
                <w:spacing w:val="-1"/>
              </w:rPr>
              <w:t>технического оборудования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jc w:val="center"/>
            </w:pPr>
            <w:r w:rsidRPr="001761DF">
              <w:t>В соответствии с графиком</w:t>
            </w:r>
          </w:p>
          <w:p w:rsidR="001761DF" w:rsidRPr="001761DF" w:rsidRDefault="001761DF" w:rsidP="001761DF">
            <w:pPr>
              <w:shd w:val="clear" w:color="auto" w:fill="FFFFFF"/>
              <w:ind w:hanging="19"/>
              <w:jc w:val="center"/>
            </w:pPr>
            <w:r w:rsidRPr="001761DF">
              <w:t>проведения</w:t>
            </w:r>
          </w:p>
          <w:p w:rsidR="001761DF" w:rsidRPr="001761DF" w:rsidRDefault="001761DF" w:rsidP="001761DF">
            <w:pPr>
              <w:shd w:val="clear" w:color="auto" w:fill="FFFFFF"/>
              <w:ind w:left="-89" w:right="-133" w:hanging="19"/>
              <w:jc w:val="center"/>
            </w:pPr>
            <w:r w:rsidRPr="001761DF">
              <w:t>торгов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E14AA9">
        <w:trPr>
          <w:trHeight w:hRule="exact" w:val="2123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1.3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t xml:space="preserve">Разработка и утверждение комплекса </w:t>
            </w:r>
            <w:r w:rsidRPr="001761DF">
              <w:rPr>
                <w:spacing w:val="5"/>
              </w:rPr>
              <w:t xml:space="preserve">мероприятий по содержанию, ремонту </w:t>
            </w:r>
            <w:r w:rsidRPr="001761DF">
              <w:rPr>
                <w:spacing w:val="-1"/>
              </w:rPr>
              <w:t>сетей наружного противопожарного в</w:t>
            </w:r>
            <w:r w:rsidRPr="001761DF">
              <w:rPr>
                <w:spacing w:val="-3"/>
              </w:rPr>
              <w:t>одоснабжения (на следующий год)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761DF">
              <w:rPr>
                <w:spacing w:val="-4"/>
              </w:rPr>
              <w:t>3 квартал текущего года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3B7DEF" w:rsidTr="00E14AA9">
        <w:trPr>
          <w:trHeight w:hRule="exact" w:val="1992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lastRenderedPageBreak/>
              <w:t>1.4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объектов жилого сектора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89" w:right="-40"/>
              <w:jc w:val="center"/>
            </w:pPr>
            <w:r w:rsidRPr="001761DF">
              <w:t>В соответствии</w:t>
            </w:r>
          </w:p>
          <w:p w:rsidR="001761DF" w:rsidRPr="001761DF" w:rsidRDefault="001761DF" w:rsidP="001761DF">
            <w:pPr>
              <w:shd w:val="clear" w:color="auto" w:fill="FFFFFF"/>
              <w:ind w:left="-89" w:right="-40"/>
              <w:jc w:val="center"/>
            </w:pPr>
            <w:r w:rsidRPr="001761DF">
              <w:t>с утвержденным планом-графиком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поселения, профилактическая группа</w:t>
            </w:r>
          </w:p>
        </w:tc>
      </w:tr>
      <w:tr w:rsidR="001761DF" w:rsidRPr="00A27B81" w:rsidTr="00E14AA9">
        <w:trPr>
          <w:trHeight w:hRule="exact" w:val="2274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1.5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Подготовка предложений главе сельского поселения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jc w:val="center"/>
            </w:pPr>
            <w:r w:rsidRPr="001761DF">
              <w:t>Ежегодно</w:t>
            </w:r>
          </w:p>
          <w:p w:rsidR="001761DF" w:rsidRPr="001761DF" w:rsidRDefault="001761DF" w:rsidP="001761DF">
            <w:pPr>
              <w:shd w:val="clear" w:color="auto" w:fill="FFFFFF"/>
              <w:jc w:val="center"/>
            </w:pPr>
            <w:r w:rsidRPr="001761DF">
              <w:t>(август-сентябрь)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022DBC" w:rsidTr="00E14AA9">
        <w:trPr>
          <w:trHeight w:hRule="exact" w:val="1555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53"/>
              <w:jc w:val="center"/>
            </w:pPr>
            <w:r w:rsidRPr="001761DF">
              <w:t>постоянно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поселения,</w:t>
            </w:r>
            <w:r w:rsidR="00E14AA9">
              <w:t xml:space="preserve"> </w:t>
            </w:r>
            <w:r w:rsidRPr="001761DF">
              <w:t>профилактическая группа</w:t>
            </w:r>
          </w:p>
        </w:tc>
      </w:tr>
      <w:tr w:rsidR="001761DF" w:rsidRPr="00A27B81" w:rsidTr="00E14AA9">
        <w:trPr>
          <w:trHeight w:hRule="exact" w:val="982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Замена вышедших из строя пожарных гидрантов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34"/>
              <w:jc w:val="center"/>
              <w:rPr>
                <w:spacing w:val="-5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E14AA9">
        <w:trPr>
          <w:trHeight w:hRule="exact" w:val="1422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5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40"/>
              <w:jc w:val="center"/>
            </w:pPr>
            <w:r w:rsidRPr="001761DF">
              <w:t>Ежегодно в весенний и осенний периоды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1761DF">
        <w:trPr>
          <w:trHeight w:hRule="exact" w:val="1018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Устройство  мест круглогодичного забора воды в пожарных целях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34"/>
              <w:jc w:val="center"/>
              <w:rPr>
                <w:spacing w:val="-5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40"/>
              <w:jc w:val="center"/>
            </w:pPr>
            <w:r w:rsidRPr="001761DF">
              <w:t>I-II кв. 2017 г.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6" w:hanging="14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1761DF">
        <w:trPr>
          <w:trHeight w:hRule="exact" w:val="976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Обслуживание мест круглогодичного забора воды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40" w:firstLine="67"/>
              <w:jc w:val="center"/>
            </w:pPr>
            <w:r w:rsidRPr="001761DF">
              <w:t>постоянно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6" w:hanging="14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CD3246" w:rsidTr="00E14AA9">
        <w:trPr>
          <w:trHeight w:hRule="exact" w:val="1683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 xml:space="preserve">Выполнение </w:t>
            </w:r>
            <w:r w:rsidRPr="001761DF">
              <w:rPr>
                <w:spacing w:val="1"/>
              </w:rPr>
              <w:t xml:space="preserve">комплекса мероприятий по </w:t>
            </w:r>
            <w:r w:rsidRPr="001761DF">
              <w:rPr>
                <w:spacing w:val="3"/>
              </w:rPr>
              <w:t>обеспечению пожарной безопасности муниципального  жилищного фонда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40" w:firstLine="67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6" w:hanging="14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CD3246" w:rsidTr="001761DF">
        <w:trPr>
          <w:trHeight w:hRule="exact" w:val="1381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Выкос сухой травы на пустырях и заброшенных участках, вдоль обочин дорог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40" w:firstLine="67"/>
              <w:jc w:val="center"/>
            </w:pPr>
            <w:r w:rsidRPr="001761DF">
              <w:t>Весной и осенью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6" w:hanging="14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7D5668" w:rsidTr="001761DF">
        <w:trPr>
          <w:trHeight w:hRule="exact" w:val="2007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lastRenderedPageBreak/>
              <w:t>2.8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Проверка пожаробезопасности помещений, зданий жилого сектора, сданных в аренду сторонним юридическим лицам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6" w:hanging="14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поселения, профилактическая группа</w:t>
            </w:r>
          </w:p>
        </w:tc>
      </w:tr>
      <w:tr w:rsidR="001761DF" w:rsidRPr="00CD3246" w:rsidTr="001761DF">
        <w:trPr>
          <w:trHeight w:hRule="exact" w:val="914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2.11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Ликвидация стихийных свалок ТБО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E14AA9">
        <w:trPr>
          <w:trHeight w:hRule="exact" w:val="1352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7D5668" w:rsidTr="00E14AA9">
        <w:trPr>
          <w:trHeight w:hRule="exact" w:val="1697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3.1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Периодическое обучение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27" w:hanging="27"/>
              <w:jc w:val="center"/>
            </w:pPr>
            <w:r w:rsidRPr="001761DF">
              <w:t>По мере необходимости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</w:pPr>
            <w:r w:rsidRPr="001761DF">
              <w:t>Руководители учреждений, предприятий</w:t>
            </w:r>
          </w:p>
          <w:p w:rsidR="001761DF" w:rsidRPr="001761DF" w:rsidRDefault="001761DF" w:rsidP="00E14AA9">
            <w:pPr>
              <w:shd w:val="clear" w:color="auto" w:fill="FFFFFF"/>
              <w:ind w:left="-27"/>
            </w:pPr>
            <w:r w:rsidRPr="001761DF">
              <w:t>( по</w:t>
            </w:r>
            <w:r w:rsidR="00E14AA9">
              <w:t xml:space="preserve"> </w:t>
            </w:r>
            <w:r w:rsidRPr="001761DF">
              <w:t>согласованию)</w:t>
            </w:r>
          </w:p>
        </w:tc>
      </w:tr>
      <w:tr w:rsidR="001761DF" w:rsidRPr="00CD3246" w:rsidTr="00E14AA9">
        <w:trPr>
          <w:trHeight w:hRule="exact" w:val="1990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3.2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1761DF">
              <w:rPr>
                <w:spacing w:val="-4"/>
              </w:rPr>
              <w:t>програмных</w:t>
            </w:r>
            <w:proofErr w:type="spellEnd"/>
            <w:r w:rsidRPr="001761DF">
              <w:rPr>
                <w:spacing w:val="-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E14AA9">
        <w:trPr>
          <w:trHeight w:hRule="exact" w:val="1410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3.3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A27B81" w:rsidTr="00E14AA9">
        <w:trPr>
          <w:trHeight w:hRule="exact" w:val="1222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3.4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5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-8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</w:t>
            </w:r>
          </w:p>
        </w:tc>
      </w:tr>
      <w:tr w:rsidR="001761DF" w:rsidRPr="007D5668" w:rsidTr="001761DF">
        <w:trPr>
          <w:trHeight w:hRule="exact" w:val="1990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3.5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-89" w:right="-40" w:hanging="27"/>
              <w:jc w:val="center"/>
            </w:pPr>
            <w:r w:rsidRPr="001761DF">
              <w:t>В</w:t>
            </w:r>
          </w:p>
          <w:p w:rsidR="001761DF" w:rsidRPr="001761DF" w:rsidRDefault="001761DF" w:rsidP="001761DF">
            <w:pPr>
              <w:shd w:val="clear" w:color="auto" w:fill="FFFFFF"/>
              <w:ind w:left="-89" w:right="-40" w:hanging="27"/>
              <w:jc w:val="center"/>
            </w:pPr>
            <w:r w:rsidRPr="001761DF">
              <w:t>соответствии</w:t>
            </w:r>
          </w:p>
          <w:p w:rsidR="001761DF" w:rsidRPr="001761DF" w:rsidRDefault="001761DF" w:rsidP="001761DF">
            <w:pPr>
              <w:shd w:val="clear" w:color="auto" w:fill="FFFFFF"/>
              <w:ind w:left="-89" w:right="-40" w:hanging="27"/>
              <w:jc w:val="center"/>
            </w:pPr>
            <w:r w:rsidRPr="001761DF">
              <w:t>с утвержденным графиком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shd w:val="clear" w:color="auto" w:fill="FFFFFF"/>
              <w:ind w:left="6" w:hanging="14"/>
            </w:pPr>
            <w:r w:rsidRPr="001761DF">
              <w:rPr>
                <w:spacing w:val="1"/>
              </w:rPr>
              <w:t>Администрация</w:t>
            </w:r>
            <w:r w:rsidR="00E14AA9">
              <w:rPr>
                <w:spacing w:val="1"/>
              </w:rPr>
              <w:t xml:space="preserve"> </w:t>
            </w:r>
            <w:r w:rsidRPr="001761DF">
              <w:t>сельского поселения.</w:t>
            </w:r>
          </w:p>
          <w:p w:rsidR="001761DF" w:rsidRPr="001761DF" w:rsidRDefault="00E14AA9" w:rsidP="00E14AA9">
            <w:pPr>
              <w:shd w:val="clear" w:color="auto" w:fill="FFFFFF"/>
              <w:ind w:left="6" w:hanging="14"/>
            </w:pPr>
            <w:proofErr w:type="spellStart"/>
            <w:r>
              <w:t>Руководители</w:t>
            </w:r>
            <w:r w:rsidR="001761DF" w:rsidRPr="001761DF">
              <w:t>учреждений</w:t>
            </w:r>
            <w:proofErr w:type="spellEnd"/>
            <w:r w:rsidR="001761DF" w:rsidRPr="001761DF">
              <w:t>, предприятий ( по согласованию</w:t>
            </w:r>
          </w:p>
        </w:tc>
      </w:tr>
      <w:tr w:rsidR="001761DF" w:rsidRPr="00022DBC" w:rsidTr="001761DF">
        <w:trPr>
          <w:trHeight w:hRule="exact" w:val="2101"/>
        </w:trPr>
        <w:tc>
          <w:tcPr>
            <w:tcW w:w="466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jc w:val="center"/>
              <w:rPr>
                <w:spacing w:val="-12"/>
              </w:rPr>
            </w:pPr>
            <w:r w:rsidRPr="001761DF">
              <w:rPr>
                <w:spacing w:val="-12"/>
              </w:rPr>
              <w:t>3.6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761DF" w:rsidRPr="001761DF" w:rsidRDefault="001761DF" w:rsidP="00E14AA9">
            <w:pPr>
              <w:rPr>
                <w:spacing w:val="-4"/>
              </w:rPr>
            </w:pPr>
            <w:r w:rsidRPr="001761DF">
              <w:rPr>
                <w:spacing w:val="-4"/>
              </w:rPr>
              <w:t>Публикация материалов по противопожарной тематике  на сайте администрации сельского поселения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173"/>
              <w:jc w:val="center"/>
            </w:pPr>
            <w:r w:rsidRPr="001761DF">
              <w:t>Весь период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1761DF" w:rsidRPr="001761DF" w:rsidRDefault="001761DF" w:rsidP="001761DF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1761DF">
              <w:rPr>
                <w:spacing w:val="1"/>
              </w:rPr>
              <w:t>Администрация</w:t>
            </w:r>
          </w:p>
          <w:p w:rsidR="001761DF" w:rsidRPr="001761DF" w:rsidRDefault="001761DF" w:rsidP="001761DF">
            <w:pPr>
              <w:shd w:val="clear" w:color="auto" w:fill="FFFFFF"/>
              <w:ind w:left="6" w:hanging="14"/>
              <w:jc w:val="center"/>
            </w:pPr>
            <w:r w:rsidRPr="001761DF">
              <w:t>сельского поселения</w:t>
            </w:r>
          </w:p>
        </w:tc>
      </w:tr>
    </w:tbl>
    <w:p w:rsidR="00EF7A65" w:rsidRDefault="00EF7A65" w:rsidP="00E14AA9">
      <w:pPr>
        <w:jc w:val="both"/>
        <w:rPr>
          <w:sz w:val="28"/>
          <w:szCs w:val="28"/>
        </w:rPr>
      </w:pPr>
    </w:p>
    <w:sectPr w:rsidR="00EF7A65" w:rsidSect="00CE278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C3" w:rsidRDefault="006C2CC3" w:rsidP="00736B16">
      <w:r>
        <w:separator/>
      </w:r>
    </w:p>
  </w:endnote>
  <w:endnote w:type="continuationSeparator" w:id="0">
    <w:p w:rsidR="006C2CC3" w:rsidRDefault="006C2CC3" w:rsidP="0073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C3" w:rsidRDefault="006C2CC3" w:rsidP="00736B16">
      <w:r>
        <w:separator/>
      </w:r>
    </w:p>
  </w:footnote>
  <w:footnote w:type="continuationSeparator" w:id="0">
    <w:p w:rsidR="006C2CC3" w:rsidRDefault="006C2CC3" w:rsidP="0073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CE1"/>
    <w:multiLevelType w:val="hybridMultilevel"/>
    <w:tmpl w:val="1BD0661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517E38"/>
    <w:multiLevelType w:val="hybridMultilevel"/>
    <w:tmpl w:val="4A529C4A"/>
    <w:lvl w:ilvl="0" w:tplc="4DCE4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6A"/>
    <w:rsid w:val="00027124"/>
    <w:rsid w:val="000578F5"/>
    <w:rsid w:val="00083EE9"/>
    <w:rsid w:val="000870AC"/>
    <w:rsid w:val="000B5331"/>
    <w:rsid w:val="000E41DA"/>
    <w:rsid w:val="000F3333"/>
    <w:rsid w:val="000F3690"/>
    <w:rsid w:val="001323FE"/>
    <w:rsid w:val="001446C0"/>
    <w:rsid w:val="0014653C"/>
    <w:rsid w:val="00151189"/>
    <w:rsid w:val="001761DF"/>
    <w:rsid w:val="001B4B91"/>
    <w:rsid w:val="001F67C1"/>
    <w:rsid w:val="00205992"/>
    <w:rsid w:val="002206F3"/>
    <w:rsid w:val="00221E91"/>
    <w:rsid w:val="0026330D"/>
    <w:rsid w:val="002723A4"/>
    <w:rsid w:val="002C7260"/>
    <w:rsid w:val="002D1295"/>
    <w:rsid w:val="002D2C29"/>
    <w:rsid w:val="002E2CBA"/>
    <w:rsid w:val="002E7236"/>
    <w:rsid w:val="0034725E"/>
    <w:rsid w:val="00353AFA"/>
    <w:rsid w:val="0035790B"/>
    <w:rsid w:val="00360AB0"/>
    <w:rsid w:val="003657A4"/>
    <w:rsid w:val="00367D32"/>
    <w:rsid w:val="003A099D"/>
    <w:rsid w:val="003A5E78"/>
    <w:rsid w:val="003C07C0"/>
    <w:rsid w:val="003D3F7A"/>
    <w:rsid w:val="003D54FA"/>
    <w:rsid w:val="003D722A"/>
    <w:rsid w:val="003F23D1"/>
    <w:rsid w:val="00470979"/>
    <w:rsid w:val="004870A5"/>
    <w:rsid w:val="004B1437"/>
    <w:rsid w:val="004C0504"/>
    <w:rsid w:val="004C6B62"/>
    <w:rsid w:val="004C77B1"/>
    <w:rsid w:val="004D37DF"/>
    <w:rsid w:val="004E322E"/>
    <w:rsid w:val="004E3772"/>
    <w:rsid w:val="005448F9"/>
    <w:rsid w:val="00596169"/>
    <w:rsid w:val="005A39A2"/>
    <w:rsid w:val="005B082A"/>
    <w:rsid w:val="00625E6C"/>
    <w:rsid w:val="00645E7D"/>
    <w:rsid w:val="00655DD4"/>
    <w:rsid w:val="006C2CC3"/>
    <w:rsid w:val="006F5A81"/>
    <w:rsid w:val="00704C9A"/>
    <w:rsid w:val="00717CB8"/>
    <w:rsid w:val="007214E7"/>
    <w:rsid w:val="00731E23"/>
    <w:rsid w:val="00736B16"/>
    <w:rsid w:val="007376D7"/>
    <w:rsid w:val="007410D7"/>
    <w:rsid w:val="00750D9F"/>
    <w:rsid w:val="007634F2"/>
    <w:rsid w:val="00773DB2"/>
    <w:rsid w:val="00796E84"/>
    <w:rsid w:val="007A2247"/>
    <w:rsid w:val="007C5922"/>
    <w:rsid w:val="00802B53"/>
    <w:rsid w:val="008206DA"/>
    <w:rsid w:val="00822546"/>
    <w:rsid w:val="008270CE"/>
    <w:rsid w:val="00832BF8"/>
    <w:rsid w:val="00843531"/>
    <w:rsid w:val="008C452B"/>
    <w:rsid w:val="00910A9D"/>
    <w:rsid w:val="0094249F"/>
    <w:rsid w:val="00961115"/>
    <w:rsid w:val="00973E0A"/>
    <w:rsid w:val="00990F87"/>
    <w:rsid w:val="009A324E"/>
    <w:rsid w:val="009A67EE"/>
    <w:rsid w:val="009D0C51"/>
    <w:rsid w:val="009D412A"/>
    <w:rsid w:val="009D426E"/>
    <w:rsid w:val="009E3F92"/>
    <w:rsid w:val="009F19ED"/>
    <w:rsid w:val="00A37601"/>
    <w:rsid w:val="00AA7951"/>
    <w:rsid w:val="00AE710D"/>
    <w:rsid w:val="00AF33A3"/>
    <w:rsid w:val="00B658E2"/>
    <w:rsid w:val="00B97B7B"/>
    <w:rsid w:val="00BB0812"/>
    <w:rsid w:val="00BB663E"/>
    <w:rsid w:val="00BD3080"/>
    <w:rsid w:val="00BE7230"/>
    <w:rsid w:val="00BF1972"/>
    <w:rsid w:val="00BF41E0"/>
    <w:rsid w:val="00BF4D69"/>
    <w:rsid w:val="00C10171"/>
    <w:rsid w:val="00C163E9"/>
    <w:rsid w:val="00C45A59"/>
    <w:rsid w:val="00C56A6A"/>
    <w:rsid w:val="00C73E04"/>
    <w:rsid w:val="00C83305"/>
    <w:rsid w:val="00CA02D0"/>
    <w:rsid w:val="00CE278C"/>
    <w:rsid w:val="00D10EA4"/>
    <w:rsid w:val="00D17DE6"/>
    <w:rsid w:val="00D56042"/>
    <w:rsid w:val="00D65F81"/>
    <w:rsid w:val="00D92E1A"/>
    <w:rsid w:val="00DF02A9"/>
    <w:rsid w:val="00E13569"/>
    <w:rsid w:val="00E14AA9"/>
    <w:rsid w:val="00E23EBC"/>
    <w:rsid w:val="00E51686"/>
    <w:rsid w:val="00E67C8A"/>
    <w:rsid w:val="00E74B43"/>
    <w:rsid w:val="00EA0374"/>
    <w:rsid w:val="00EB06BB"/>
    <w:rsid w:val="00EB1987"/>
    <w:rsid w:val="00EB2E6F"/>
    <w:rsid w:val="00EB7882"/>
    <w:rsid w:val="00EC36DE"/>
    <w:rsid w:val="00EE10B3"/>
    <w:rsid w:val="00EF1D9F"/>
    <w:rsid w:val="00EF5701"/>
    <w:rsid w:val="00EF5C65"/>
    <w:rsid w:val="00EF7A65"/>
    <w:rsid w:val="00F43F24"/>
    <w:rsid w:val="00F764DA"/>
    <w:rsid w:val="00FB6578"/>
    <w:rsid w:val="00FC142A"/>
    <w:rsid w:val="00FC2014"/>
    <w:rsid w:val="00FE591A"/>
    <w:rsid w:val="00FE79C9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0D"/>
    <w:rPr>
      <w:sz w:val="24"/>
      <w:szCs w:val="24"/>
    </w:rPr>
  </w:style>
  <w:style w:type="paragraph" w:styleId="1">
    <w:name w:val="heading 1"/>
    <w:basedOn w:val="a"/>
    <w:next w:val="a"/>
    <w:qFormat/>
    <w:rsid w:val="00FF0F01"/>
    <w:pPr>
      <w:keepNext/>
      <w:ind w:firstLine="851"/>
      <w:jc w:val="both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135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F0F0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FF0F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aliases w:val="Основной текст 2 Знак, Знак4 Знак"/>
    <w:basedOn w:val="a"/>
    <w:link w:val="21"/>
    <w:rsid w:val="002D2C29"/>
    <w:pPr>
      <w:spacing w:after="120" w:line="480" w:lineRule="auto"/>
    </w:pPr>
  </w:style>
  <w:style w:type="table" w:styleId="a4">
    <w:name w:val="Table Grid"/>
    <w:basedOn w:val="a1"/>
    <w:uiPriority w:val="59"/>
    <w:rsid w:val="002D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D2C2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67C8A"/>
    <w:rPr>
      <w:sz w:val="20"/>
      <w:szCs w:val="20"/>
      <w:lang w:val="en-US" w:eastAsia="en-US"/>
    </w:rPr>
  </w:style>
  <w:style w:type="character" w:customStyle="1" w:styleId="21">
    <w:name w:val="Основной текст 2 Знак1"/>
    <w:aliases w:val="Основной текст 2 Знак Знак, Знак4 Знак Знак"/>
    <w:link w:val="2"/>
    <w:rsid w:val="00205992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E13569"/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rsid w:val="00736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36B16"/>
    <w:rPr>
      <w:sz w:val="24"/>
      <w:szCs w:val="24"/>
    </w:rPr>
  </w:style>
  <w:style w:type="paragraph" w:styleId="a8">
    <w:name w:val="footer"/>
    <w:basedOn w:val="a"/>
    <w:link w:val="a9"/>
    <w:rsid w:val="00736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36B16"/>
    <w:rPr>
      <w:sz w:val="24"/>
      <w:szCs w:val="24"/>
    </w:rPr>
  </w:style>
  <w:style w:type="paragraph" w:styleId="aa">
    <w:name w:val="No Spacing"/>
    <w:qFormat/>
    <w:rsid w:val="00EC36DE"/>
  </w:style>
  <w:style w:type="paragraph" w:customStyle="1" w:styleId="ConsPlusCell">
    <w:name w:val="ConsPlusCell"/>
    <w:rsid w:val="009D0C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C452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8C452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b">
    <w:name w:val="Normal (Web)"/>
    <w:basedOn w:val="a"/>
    <w:uiPriority w:val="99"/>
    <w:rsid w:val="008C452B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/>
    </w:rPr>
  </w:style>
  <w:style w:type="character" w:styleId="ac">
    <w:name w:val="Hyperlink"/>
    <w:uiPriority w:val="99"/>
    <w:unhideWhenUsed/>
    <w:rsid w:val="008C45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&#1076;&#1080;&#1089;&#1082;&#1072;%20&#1057;\&#1055;&#1054;&#1057;&#1058;&#1040;&#1053;&#1054;&#1042;&#1051;&#1045;&#1053;&#1048;&#1071;%20&#1056;&#1040;&#1057;&#1055;&#1054;&#1056;&#1071;&#1046;&#1045;&#1053;&#1048;&#1071;%20&#1043;&#1051;&#1040;&#1042;&#1067;%20&#1057;&#1055;\&#1055;&#1086;&#1089;&#1090;&#1072;&#1085;&#1086;&#1074;&#1083;&#1077;&#1085;&#1080;&#1103;%202017\&#1043;&#1086;&#1076;&#1086;&#1074;&#1086;&#1081;%20&#1087;&#1083;&#1072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3801-580F-4010-AEDA-3D0CE833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план.dotx</Template>
  <TotalTime>0</TotalTime>
  <Pages>12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17594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support</cp:lastModifiedBy>
  <cp:revision>2</cp:revision>
  <cp:lastPrinted>2017-04-10T11:34:00Z</cp:lastPrinted>
  <dcterms:created xsi:type="dcterms:W3CDTF">2017-04-12T07:06:00Z</dcterms:created>
  <dcterms:modified xsi:type="dcterms:W3CDTF">2017-04-12T07:06:00Z</dcterms:modified>
</cp:coreProperties>
</file>